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C8" w:rsidRPr="00093B92" w:rsidRDefault="006A44C8" w:rsidP="00093B92">
      <w:pPr>
        <w:spacing w:line="0" w:lineRule="atLeast"/>
        <w:jc w:val="center"/>
        <w:rPr>
          <w:rFonts w:eastAsia="標楷體"/>
          <w:b/>
          <w:sz w:val="44"/>
          <w:szCs w:val="48"/>
        </w:rPr>
      </w:pPr>
      <w:r w:rsidRPr="00093B92">
        <w:rPr>
          <w:rFonts w:eastAsia="標楷體" w:hint="eastAsia"/>
          <w:b/>
          <w:sz w:val="44"/>
          <w:szCs w:val="48"/>
        </w:rPr>
        <w:t>國立頭城高級家事商業職業學校</w:t>
      </w:r>
      <w:r w:rsidR="002A0234" w:rsidRPr="00093B92">
        <w:rPr>
          <w:rFonts w:eastAsia="標楷體" w:hint="eastAsia"/>
          <w:b/>
          <w:sz w:val="44"/>
          <w:szCs w:val="48"/>
        </w:rPr>
        <w:t>11</w:t>
      </w:r>
      <w:r w:rsidR="00B362D2">
        <w:rPr>
          <w:rFonts w:eastAsia="標楷體" w:hint="eastAsia"/>
          <w:b/>
          <w:sz w:val="44"/>
          <w:szCs w:val="48"/>
        </w:rPr>
        <w:t>2</w:t>
      </w:r>
      <w:r w:rsidRPr="00093B92">
        <w:rPr>
          <w:rFonts w:eastAsia="標楷體" w:hint="eastAsia"/>
          <w:b/>
          <w:sz w:val="44"/>
          <w:szCs w:val="48"/>
        </w:rPr>
        <w:t>學年度第</w:t>
      </w:r>
      <w:r w:rsidR="00096D84">
        <w:rPr>
          <w:rFonts w:eastAsia="標楷體" w:hint="eastAsia"/>
          <w:b/>
          <w:sz w:val="44"/>
          <w:szCs w:val="48"/>
        </w:rPr>
        <w:t>2</w:t>
      </w:r>
      <w:r w:rsidRPr="00093B92">
        <w:rPr>
          <w:rFonts w:eastAsia="標楷體" w:hint="eastAsia"/>
          <w:b/>
          <w:sz w:val="44"/>
          <w:szCs w:val="48"/>
        </w:rPr>
        <w:t>學期招收轉學生簡章</w:t>
      </w:r>
    </w:p>
    <w:p w:rsidR="00093B92" w:rsidRDefault="00093B92" w:rsidP="006A44C8">
      <w:pPr>
        <w:pStyle w:val="20"/>
        <w:snapToGrid w:val="0"/>
        <w:spacing w:line="360" w:lineRule="exact"/>
        <w:jc w:val="right"/>
        <w:rPr>
          <w:rFonts w:eastAsia="標楷體"/>
          <w:szCs w:val="24"/>
        </w:rPr>
      </w:pPr>
    </w:p>
    <w:p w:rsidR="006A44C8" w:rsidRPr="001C7C29" w:rsidRDefault="008C2963" w:rsidP="006A44C8">
      <w:pPr>
        <w:pStyle w:val="20"/>
        <w:snapToGrid w:val="0"/>
        <w:spacing w:line="360" w:lineRule="exact"/>
        <w:jc w:val="right"/>
        <w:rPr>
          <w:rFonts w:eastAsia="標楷體"/>
          <w:b/>
          <w:szCs w:val="24"/>
        </w:rPr>
      </w:pPr>
      <w:r>
        <w:rPr>
          <w:rFonts w:eastAsia="標楷體" w:hint="eastAsia"/>
          <w:szCs w:val="24"/>
        </w:rPr>
        <w:t>1</w:t>
      </w:r>
      <w:r w:rsidR="002A0234">
        <w:rPr>
          <w:rFonts w:eastAsia="標楷體"/>
          <w:szCs w:val="24"/>
        </w:rPr>
        <w:t>1</w:t>
      </w:r>
      <w:r w:rsidR="00096D84">
        <w:rPr>
          <w:rFonts w:eastAsia="標楷體" w:hint="eastAsia"/>
          <w:szCs w:val="24"/>
        </w:rPr>
        <w:t>3</w:t>
      </w:r>
      <w:r w:rsidR="006A44C8" w:rsidRPr="001C7C29">
        <w:rPr>
          <w:rFonts w:eastAsia="標楷體" w:hint="eastAsia"/>
          <w:szCs w:val="24"/>
        </w:rPr>
        <w:t>年</w:t>
      </w:r>
      <w:r w:rsidR="00096D84">
        <w:rPr>
          <w:rFonts w:eastAsia="標楷體" w:hint="eastAsia"/>
          <w:szCs w:val="24"/>
        </w:rPr>
        <w:t>1</w:t>
      </w:r>
      <w:r w:rsidR="006A44C8" w:rsidRPr="001C7C29">
        <w:rPr>
          <w:rFonts w:eastAsia="標楷體" w:hint="eastAsia"/>
          <w:szCs w:val="24"/>
        </w:rPr>
        <w:t>月</w:t>
      </w:r>
      <w:r w:rsidR="00096D84">
        <w:rPr>
          <w:rFonts w:eastAsia="標楷體" w:hint="eastAsia"/>
          <w:szCs w:val="24"/>
        </w:rPr>
        <w:t>18</w:t>
      </w:r>
      <w:r w:rsidR="006A44C8" w:rsidRPr="001C7C29">
        <w:rPr>
          <w:rFonts w:eastAsia="標楷體" w:hint="eastAsia"/>
          <w:szCs w:val="24"/>
        </w:rPr>
        <w:t>日</w:t>
      </w:r>
      <w:r w:rsidR="00093B92">
        <w:rPr>
          <w:rFonts w:eastAsia="標楷體" w:hint="eastAsia"/>
          <w:szCs w:val="24"/>
        </w:rPr>
        <w:t>本校</w:t>
      </w:r>
      <w:r w:rsidR="006A44C8" w:rsidRPr="001C7C29">
        <w:rPr>
          <w:rFonts w:eastAsia="標楷體" w:hint="eastAsia"/>
          <w:szCs w:val="24"/>
        </w:rPr>
        <w:t>編班</w:t>
      </w:r>
      <w:r w:rsidR="00035934">
        <w:rPr>
          <w:rFonts w:eastAsia="標楷體" w:hint="eastAsia"/>
          <w:szCs w:val="24"/>
        </w:rPr>
        <w:t>、轉科及轉學</w:t>
      </w:r>
      <w:r w:rsidR="006A44C8" w:rsidRPr="001C7C29">
        <w:rPr>
          <w:rFonts w:eastAsia="標楷體" w:hint="eastAsia"/>
          <w:szCs w:val="24"/>
        </w:rPr>
        <w:t>委員會討</w:t>
      </w:r>
      <w:r w:rsidR="00797213" w:rsidRPr="001C7C29">
        <w:rPr>
          <w:rFonts w:eastAsia="標楷體" w:hint="eastAsia"/>
          <w:szCs w:val="24"/>
        </w:rPr>
        <w:t>論</w:t>
      </w:r>
      <w:r w:rsidR="00A46CA6">
        <w:rPr>
          <w:rFonts w:eastAsia="標楷體" w:hint="eastAsia"/>
          <w:szCs w:val="24"/>
        </w:rPr>
        <w:t>通過</w:t>
      </w:r>
    </w:p>
    <w:p w:rsidR="00A01FFB" w:rsidRPr="00E110C1" w:rsidRDefault="006A44C8" w:rsidP="00E110C1">
      <w:pPr>
        <w:tabs>
          <w:tab w:val="num" w:pos="720"/>
        </w:tabs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093B92">
        <w:rPr>
          <w:rFonts w:eastAsia="標楷體"/>
          <w:b/>
          <w:sz w:val="28"/>
          <w:szCs w:val="28"/>
        </w:rPr>
        <w:t>壹、</w:t>
      </w:r>
      <w:r w:rsidR="00797213" w:rsidRPr="00093B92">
        <w:rPr>
          <w:rFonts w:eastAsia="標楷體" w:hint="eastAsia"/>
          <w:b/>
          <w:sz w:val="28"/>
          <w:szCs w:val="28"/>
        </w:rPr>
        <w:t>招收科別、年級（</w:t>
      </w:r>
      <w:r w:rsidR="000731E6">
        <w:rPr>
          <w:rFonts w:eastAsia="標楷體" w:hint="eastAsia"/>
          <w:b/>
          <w:sz w:val="28"/>
          <w:szCs w:val="28"/>
        </w:rPr>
        <w:t>一</w:t>
      </w:r>
      <w:r w:rsidRPr="00093B92">
        <w:rPr>
          <w:rFonts w:eastAsia="標楷體" w:hint="eastAsia"/>
          <w:b/>
          <w:sz w:val="28"/>
          <w:szCs w:val="28"/>
        </w:rPr>
        <w:t>年級）及名額：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687"/>
      </w:tblGrid>
      <w:tr w:rsidR="00E110C1" w:rsidRPr="00E110C1" w:rsidTr="00ED118B">
        <w:trPr>
          <w:trHeight w:val="510"/>
        </w:trPr>
        <w:tc>
          <w:tcPr>
            <w:tcW w:w="2122" w:type="dxa"/>
            <w:vAlign w:val="center"/>
          </w:tcPr>
          <w:p w:rsidR="00E110C1" w:rsidRP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E110C1">
              <w:rPr>
                <w:rFonts w:eastAsia="標楷體" w:hint="eastAsia"/>
                <w:b/>
                <w:sz w:val="28"/>
                <w:szCs w:val="28"/>
              </w:rPr>
              <w:t>招收群別</w:t>
            </w:r>
            <w:proofErr w:type="gramEnd"/>
          </w:p>
        </w:tc>
        <w:tc>
          <w:tcPr>
            <w:tcW w:w="5386" w:type="dxa"/>
            <w:vAlign w:val="center"/>
          </w:tcPr>
          <w:p w:rsidR="00E110C1" w:rsidRP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C1">
              <w:rPr>
                <w:rFonts w:eastAsia="標楷體" w:hint="eastAsia"/>
                <w:b/>
                <w:sz w:val="28"/>
                <w:szCs w:val="28"/>
              </w:rPr>
              <w:t>招收科別</w:t>
            </w:r>
          </w:p>
        </w:tc>
        <w:tc>
          <w:tcPr>
            <w:tcW w:w="2687" w:type="dxa"/>
            <w:vAlign w:val="center"/>
          </w:tcPr>
          <w:p w:rsidR="00E110C1" w:rsidRP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10C1">
              <w:rPr>
                <w:rFonts w:eastAsia="標楷體" w:hint="eastAsia"/>
                <w:b/>
                <w:sz w:val="28"/>
                <w:szCs w:val="28"/>
              </w:rPr>
              <w:t>科招收名額</w:t>
            </w:r>
          </w:p>
        </w:tc>
      </w:tr>
      <w:tr w:rsidR="00E110C1" w:rsidTr="00ED118B">
        <w:trPr>
          <w:trHeight w:val="510"/>
        </w:trPr>
        <w:tc>
          <w:tcPr>
            <w:tcW w:w="2122" w:type="dxa"/>
            <w:vMerge w:val="restart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商管群</w:t>
            </w:r>
            <w:proofErr w:type="gramEnd"/>
          </w:p>
        </w:tc>
        <w:tc>
          <w:tcPr>
            <w:tcW w:w="5386" w:type="dxa"/>
            <w:vAlign w:val="center"/>
          </w:tcPr>
          <w:p w:rsidR="00E110C1" w:rsidRPr="00E110C1" w:rsidRDefault="003C53FF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電子商務</w:t>
            </w:r>
            <w:r w:rsidR="00E110C1" w:rsidRPr="00E110C1">
              <w:rPr>
                <w:rFonts w:eastAsia="標楷體" w:hint="eastAsia"/>
                <w:sz w:val="28"/>
                <w:szCs w:val="28"/>
              </w:rPr>
              <w:t>科</w:t>
            </w:r>
          </w:p>
        </w:tc>
        <w:tc>
          <w:tcPr>
            <w:tcW w:w="2687" w:type="dxa"/>
            <w:vAlign w:val="center"/>
          </w:tcPr>
          <w:p w:rsidR="00E110C1" w:rsidRPr="003C53FF" w:rsidRDefault="00B362D2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</w:p>
        </w:tc>
      </w:tr>
      <w:tr w:rsidR="00E110C1" w:rsidTr="00ED118B">
        <w:trPr>
          <w:trHeight w:val="510"/>
        </w:trPr>
        <w:tc>
          <w:tcPr>
            <w:tcW w:w="2122" w:type="dxa"/>
            <w:vMerge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資料處理科</w:t>
            </w:r>
          </w:p>
        </w:tc>
        <w:tc>
          <w:tcPr>
            <w:tcW w:w="2687" w:type="dxa"/>
            <w:vAlign w:val="center"/>
          </w:tcPr>
          <w:p w:rsidR="00E110C1" w:rsidRPr="003C53FF" w:rsidRDefault="003C53FF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</w:p>
        </w:tc>
      </w:tr>
      <w:tr w:rsidR="00E110C1" w:rsidTr="00ED118B">
        <w:trPr>
          <w:trHeight w:val="510"/>
        </w:trPr>
        <w:tc>
          <w:tcPr>
            <w:tcW w:w="2122" w:type="dxa"/>
            <w:vMerge w:val="restart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家政群</w:t>
            </w:r>
          </w:p>
        </w:tc>
        <w:tc>
          <w:tcPr>
            <w:tcW w:w="5386" w:type="dxa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幼兒保育科</w:t>
            </w:r>
          </w:p>
        </w:tc>
        <w:tc>
          <w:tcPr>
            <w:tcW w:w="2687" w:type="dxa"/>
            <w:vAlign w:val="center"/>
          </w:tcPr>
          <w:p w:rsidR="00E110C1" w:rsidRPr="003C53FF" w:rsidRDefault="00B362D2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E110C1" w:rsidTr="00ED118B">
        <w:trPr>
          <w:trHeight w:val="510"/>
        </w:trPr>
        <w:tc>
          <w:tcPr>
            <w:tcW w:w="2122" w:type="dxa"/>
            <w:vMerge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110C1" w:rsidRDefault="00E110C1" w:rsidP="00E110C1">
            <w:pPr>
              <w:pStyle w:val="af2"/>
              <w:tabs>
                <w:tab w:val="left" w:pos="795"/>
              </w:tabs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110C1">
              <w:rPr>
                <w:rFonts w:eastAsia="標楷體" w:hint="eastAsia"/>
                <w:sz w:val="28"/>
                <w:szCs w:val="28"/>
              </w:rPr>
              <w:t>美容科</w:t>
            </w:r>
          </w:p>
        </w:tc>
        <w:tc>
          <w:tcPr>
            <w:tcW w:w="2687" w:type="dxa"/>
            <w:vAlign w:val="center"/>
          </w:tcPr>
          <w:p w:rsidR="00E110C1" w:rsidRPr="003C53FF" w:rsidRDefault="003C53FF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E110C1" w:rsidTr="00ED118B">
        <w:trPr>
          <w:trHeight w:val="510"/>
        </w:trPr>
        <w:tc>
          <w:tcPr>
            <w:tcW w:w="2122" w:type="dxa"/>
            <w:vMerge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110C1">
              <w:rPr>
                <w:rFonts w:eastAsia="標楷體" w:hint="eastAsia"/>
                <w:sz w:val="28"/>
                <w:szCs w:val="28"/>
              </w:rPr>
              <w:t>流行服飾科</w:t>
            </w:r>
          </w:p>
        </w:tc>
        <w:tc>
          <w:tcPr>
            <w:tcW w:w="2687" w:type="dxa"/>
            <w:vAlign w:val="center"/>
          </w:tcPr>
          <w:p w:rsidR="00E110C1" w:rsidRPr="003C53FF" w:rsidRDefault="003C53FF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</w:p>
        </w:tc>
      </w:tr>
      <w:tr w:rsidR="00E110C1" w:rsidTr="00ED118B">
        <w:trPr>
          <w:trHeight w:val="510"/>
        </w:trPr>
        <w:tc>
          <w:tcPr>
            <w:tcW w:w="2122" w:type="dxa"/>
            <w:vMerge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110C1">
              <w:rPr>
                <w:rFonts w:eastAsia="標楷體" w:hint="eastAsia"/>
                <w:sz w:val="28"/>
                <w:szCs w:val="28"/>
              </w:rPr>
              <w:t>美髮技術科</w:t>
            </w:r>
            <w:r w:rsidRPr="00E110C1">
              <w:rPr>
                <w:rFonts w:eastAsia="標楷體" w:hint="eastAsia"/>
                <w:sz w:val="28"/>
                <w:szCs w:val="28"/>
              </w:rPr>
              <w:t>(</w:t>
            </w:r>
            <w:r w:rsidRPr="00E110C1">
              <w:rPr>
                <w:rFonts w:eastAsia="標楷體" w:hint="eastAsia"/>
                <w:sz w:val="28"/>
                <w:szCs w:val="28"/>
              </w:rPr>
              <w:t>實用技能學程</w:t>
            </w:r>
            <w:r w:rsidRPr="00E110C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87" w:type="dxa"/>
            <w:vAlign w:val="center"/>
          </w:tcPr>
          <w:p w:rsidR="00E110C1" w:rsidRPr="003C53FF" w:rsidRDefault="003C53FF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</w:p>
        </w:tc>
      </w:tr>
      <w:tr w:rsidR="00514C91" w:rsidTr="00ED118B">
        <w:trPr>
          <w:trHeight w:val="510"/>
        </w:trPr>
        <w:tc>
          <w:tcPr>
            <w:tcW w:w="2122" w:type="dxa"/>
            <w:vMerge w:val="restart"/>
            <w:vAlign w:val="center"/>
          </w:tcPr>
          <w:p w:rsidR="00514C91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餐旅群</w:t>
            </w:r>
            <w:proofErr w:type="gramEnd"/>
          </w:p>
        </w:tc>
        <w:tc>
          <w:tcPr>
            <w:tcW w:w="5386" w:type="dxa"/>
            <w:vAlign w:val="center"/>
          </w:tcPr>
          <w:p w:rsidR="00514C91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110C1">
              <w:rPr>
                <w:rFonts w:eastAsia="標楷體" w:hint="eastAsia"/>
                <w:sz w:val="28"/>
                <w:szCs w:val="28"/>
              </w:rPr>
              <w:t>餐飲管理科</w:t>
            </w:r>
          </w:p>
        </w:tc>
        <w:tc>
          <w:tcPr>
            <w:tcW w:w="2687" w:type="dxa"/>
            <w:vAlign w:val="center"/>
          </w:tcPr>
          <w:p w:rsidR="00514C91" w:rsidRPr="003C53FF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514C91" w:rsidTr="00ED118B">
        <w:trPr>
          <w:trHeight w:val="510"/>
        </w:trPr>
        <w:tc>
          <w:tcPr>
            <w:tcW w:w="2122" w:type="dxa"/>
            <w:vMerge/>
            <w:vAlign w:val="center"/>
          </w:tcPr>
          <w:p w:rsidR="00514C91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14C91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110C1">
              <w:rPr>
                <w:rFonts w:eastAsia="標楷體" w:hint="eastAsia"/>
                <w:sz w:val="28"/>
                <w:szCs w:val="28"/>
              </w:rPr>
              <w:t>觀光事業科</w:t>
            </w:r>
          </w:p>
        </w:tc>
        <w:tc>
          <w:tcPr>
            <w:tcW w:w="2687" w:type="dxa"/>
            <w:vAlign w:val="center"/>
          </w:tcPr>
          <w:p w:rsidR="00514C91" w:rsidRPr="003C53FF" w:rsidRDefault="003C53FF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</w:p>
        </w:tc>
      </w:tr>
      <w:tr w:rsidR="00514C91" w:rsidTr="00ED118B">
        <w:trPr>
          <w:trHeight w:val="510"/>
        </w:trPr>
        <w:tc>
          <w:tcPr>
            <w:tcW w:w="2122" w:type="dxa"/>
            <w:vMerge/>
            <w:vAlign w:val="center"/>
          </w:tcPr>
          <w:p w:rsidR="00514C91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14C91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110C1">
              <w:rPr>
                <w:rFonts w:eastAsia="標楷體" w:hint="eastAsia"/>
                <w:sz w:val="28"/>
                <w:szCs w:val="28"/>
              </w:rPr>
              <w:t>觀光事務科</w:t>
            </w:r>
            <w:r w:rsidRPr="00E110C1">
              <w:rPr>
                <w:rFonts w:eastAsia="標楷體" w:hint="eastAsia"/>
                <w:sz w:val="28"/>
                <w:szCs w:val="28"/>
              </w:rPr>
              <w:t>(</w:t>
            </w:r>
            <w:r w:rsidRPr="00E110C1">
              <w:rPr>
                <w:rFonts w:eastAsia="標楷體" w:hint="eastAsia"/>
                <w:sz w:val="28"/>
                <w:szCs w:val="28"/>
              </w:rPr>
              <w:t>實用技能學程</w:t>
            </w:r>
            <w:r w:rsidRPr="00E110C1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87" w:type="dxa"/>
            <w:vAlign w:val="center"/>
          </w:tcPr>
          <w:p w:rsidR="00514C91" w:rsidRPr="003C53FF" w:rsidRDefault="003C53FF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C53FF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</w:p>
        </w:tc>
      </w:tr>
      <w:tr w:rsidR="00E110C1" w:rsidTr="00ED118B">
        <w:trPr>
          <w:trHeight w:val="510"/>
        </w:trPr>
        <w:tc>
          <w:tcPr>
            <w:tcW w:w="2122" w:type="dxa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普通科</w:t>
            </w:r>
          </w:p>
        </w:tc>
        <w:tc>
          <w:tcPr>
            <w:tcW w:w="5386" w:type="dxa"/>
            <w:vAlign w:val="center"/>
          </w:tcPr>
          <w:p w:rsidR="00E110C1" w:rsidRDefault="00E110C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E110C1">
              <w:rPr>
                <w:rFonts w:eastAsia="標楷體" w:hint="eastAsia"/>
                <w:sz w:val="28"/>
                <w:szCs w:val="28"/>
              </w:rPr>
              <w:t>普通科</w:t>
            </w:r>
          </w:p>
        </w:tc>
        <w:tc>
          <w:tcPr>
            <w:tcW w:w="2687" w:type="dxa"/>
            <w:vAlign w:val="center"/>
          </w:tcPr>
          <w:p w:rsidR="00E110C1" w:rsidRPr="003C53FF" w:rsidRDefault="00946819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514C91" w:rsidTr="00C827AF">
        <w:trPr>
          <w:trHeight w:val="510"/>
        </w:trPr>
        <w:tc>
          <w:tcPr>
            <w:tcW w:w="7508" w:type="dxa"/>
            <w:gridSpan w:val="2"/>
            <w:vAlign w:val="center"/>
          </w:tcPr>
          <w:p w:rsidR="00514C91" w:rsidRPr="00E110C1" w:rsidRDefault="00514C91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2687" w:type="dxa"/>
            <w:vAlign w:val="center"/>
          </w:tcPr>
          <w:p w:rsidR="00514C91" w:rsidRPr="00B362D2" w:rsidRDefault="003C53FF" w:rsidP="00E110C1">
            <w:pPr>
              <w:pStyle w:val="af2"/>
              <w:snapToGrid w:val="0"/>
              <w:spacing w:line="440" w:lineRule="exact"/>
              <w:ind w:leftChars="0" w:left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="00946819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</w:p>
        </w:tc>
      </w:tr>
    </w:tbl>
    <w:p w:rsidR="002A0234" w:rsidRPr="00093B92" w:rsidRDefault="008C2963" w:rsidP="00E110C1">
      <w:pPr>
        <w:pStyle w:val="af2"/>
        <w:adjustRightInd w:val="0"/>
        <w:snapToGrid w:val="0"/>
        <w:spacing w:line="440" w:lineRule="exact"/>
        <w:ind w:leftChars="0" w:left="561" w:hangingChars="200" w:hanging="561"/>
        <w:rPr>
          <w:rFonts w:eastAsia="標楷體"/>
          <w:b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貳、報考資格：</w:t>
      </w:r>
    </w:p>
    <w:p w:rsidR="002A0234" w:rsidRDefault="002A0234" w:rsidP="00D5751A">
      <w:pPr>
        <w:numPr>
          <w:ilvl w:val="0"/>
          <w:numId w:val="1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高級中等學校或五年制專科學校</w:t>
      </w:r>
      <w:r>
        <w:rPr>
          <w:rFonts w:eastAsia="標楷體" w:hint="eastAsia"/>
          <w:sz w:val="28"/>
          <w:szCs w:val="28"/>
        </w:rPr>
        <w:t>在學生，已</w:t>
      </w:r>
      <w:r w:rsidRPr="001C7C29">
        <w:rPr>
          <w:rFonts w:eastAsia="標楷體" w:hint="eastAsia"/>
          <w:sz w:val="28"/>
          <w:szCs w:val="28"/>
        </w:rPr>
        <w:t>修畢一年級</w:t>
      </w:r>
      <w:r w:rsidR="00A46CA6" w:rsidRPr="00A46CA6">
        <w:rPr>
          <w:rFonts w:eastAsia="標楷體" w:hint="eastAsia"/>
          <w:sz w:val="28"/>
          <w:szCs w:val="28"/>
        </w:rPr>
        <w:t>第一學期</w:t>
      </w:r>
      <w:r w:rsidRPr="001C7C29">
        <w:rPr>
          <w:rFonts w:eastAsia="標楷體" w:hint="eastAsia"/>
          <w:sz w:val="28"/>
          <w:szCs w:val="28"/>
        </w:rPr>
        <w:t>應修習課程，且</w:t>
      </w:r>
      <w:r w:rsidRPr="001C7C29">
        <w:rPr>
          <w:rFonts w:eastAsia="標楷體"/>
          <w:sz w:val="28"/>
          <w:szCs w:val="28"/>
        </w:rPr>
        <w:t>德行評量無大過（含）以上之懲處紀錄者。</w:t>
      </w:r>
    </w:p>
    <w:p w:rsidR="002A0234" w:rsidRPr="00AA06E4" w:rsidRDefault="002A0234" w:rsidP="00D5751A">
      <w:pPr>
        <w:numPr>
          <w:ilvl w:val="0"/>
          <w:numId w:val="1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高級中等學校</w:t>
      </w:r>
      <w:proofErr w:type="gramStart"/>
      <w:r>
        <w:rPr>
          <w:rFonts w:eastAsia="標楷體" w:hint="eastAsia"/>
          <w:sz w:val="28"/>
          <w:szCs w:val="28"/>
        </w:rPr>
        <w:t>進修部或</w:t>
      </w:r>
      <w:r w:rsidRPr="00AA06E4">
        <w:rPr>
          <w:rFonts w:eastAsia="標楷體" w:hint="eastAsia"/>
          <w:sz w:val="28"/>
          <w:szCs w:val="28"/>
        </w:rPr>
        <w:t>實用</w:t>
      </w:r>
      <w:proofErr w:type="gramEnd"/>
      <w:r w:rsidRPr="00AA06E4">
        <w:rPr>
          <w:rFonts w:eastAsia="標楷體" w:hint="eastAsia"/>
          <w:sz w:val="28"/>
          <w:szCs w:val="28"/>
        </w:rPr>
        <w:t>技能學程</w:t>
      </w:r>
      <w:r>
        <w:rPr>
          <w:rFonts w:eastAsia="標楷體" w:hint="eastAsia"/>
          <w:sz w:val="28"/>
          <w:szCs w:val="28"/>
        </w:rPr>
        <w:t>在學生，</w:t>
      </w:r>
      <w:r w:rsidR="00F053B1">
        <w:rPr>
          <w:rFonts w:eastAsia="標楷體" w:hint="eastAsia"/>
          <w:sz w:val="28"/>
          <w:szCs w:val="28"/>
        </w:rPr>
        <w:t>已</w:t>
      </w:r>
      <w:r w:rsidRPr="00AA06E4">
        <w:rPr>
          <w:rFonts w:eastAsia="標楷體" w:hint="eastAsia"/>
          <w:sz w:val="28"/>
          <w:szCs w:val="28"/>
        </w:rPr>
        <w:t>修畢一年級</w:t>
      </w:r>
      <w:r w:rsidR="00A46CA6" w:rsidRPr="00A46CA6">
        <w:rPr>
          <w:rFonts w:eastAsia="標楷體" w:hint="eastAsia"/>
          <w:sz w:val="28"/>
          <w:szCs w:val="28"/>
        </w:rPr>
        <w:t>第一學期</w:t>
      </w:r>
      <w:r w:rsidR="00F053B1" w:rsidRPr="001C7C29">
        <w:rPr>
          <w:rFonts w:eastAsia="標楷體" w:hint="eastAsia"/>
          <w:sz w:val="28"/>
          <w:szCs w:val="28"/>
        </w:rPr>
        <w:t>應修習</w:t>
      </w:r>
      <w:r w:rsidRPr="00AA06E4">
        <w:rPr>
          <w:rFonts w:eastAsia="標楷體" w:hint="eastAsia"/>
          <w:sz w:val="28"/>
          <w:szCs w:val="28"/>
        </w:rPr>
        <w:t>課程，並符合前項學分與德行評量規定者。</w:t>
      </w:r>
    </w:p>
    <w:p w:rsidR="00B362D2" w:rsidRPr="00B362D2" w:rsidRDefault="00427FE9" w:rsidP="00B362D2">
      <w:pPr>
        <w:pStyle w:val="a4"/>
        <w:snapToGrid w:val="0"/>
        <w:spacing w:after="0" w:line="440" w:lineRule="exact"/>
        <w:ind w:left="561" w:hangingChars="200" w:hanging="561"/>
        <w:rPr>
          <w:rFonts w:eastAsia="標楷體"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參</w:t>
      </w:r>
      <w:r w:rsidR="00142CCA" w:rsidRPr="00093B92">
        <w:rPr>
          <w:rFonts w:eastAsia="標楷體" w:hint="eastAsia"/>
          <w:b/>
          <w:sz w:val="28"/>
          <w:szCs w:val="28"/>
        </w:rPr>
        <w:t>、報名日期：</w:t>
      </w:r>
      <w:r w:rsidR="002A0234" w:rsidRPr="00B362D2">
        <w:rPr>
          <w:rFonts w:eastAsia="標楷體"/>
          <w:sz w:val="28"/>
          <w:szCs w:val="28"/>
        </w:rPr>
        <w:t>1</w:t>
      </w:r>
      <w:r w:rsidR="003C53FF">
        <w:rPr>
          <w:rFonts w:eastAsia="標楷體" w:hint="eastAsia"/>
          <w:sz w:val="28"/>
          <w:szCs w:val="28"/>
        </w:rPr>
        <w:t>13</w:t>
      </w:r>
      <w:r w:rsidR="00142CCA" w:rsidRPr="00B362D2">
        <w:rPr>
          <w:rFonts w:eastAsia="標楷體" w:hint="eastAsia"/>
          <w:sz w:val="28"/>
          <w:szCs w:val="28"/>
        </w:rPr>
        <w:t>年</w:t>
      </w:r>
      <w:r w:rsidR="003C53FF">
        <w:rPr>
          <w:rFonts w:eastAsia="標楷體" w:hint="eastAsia"/>
          <w:sz w:val="28"/>
          <w:szCs w:val="28"/>
        </w:rPr>
        <w:t>1</w:t>
      </w:r>
      <w:r w:rsidR="00142CCA" w:rsidRPr="00B362D2">
        <w:rPr>
          <w:rFonts w:eastAsia="標楷體" w:hint="eastAsia"/>
          <w:sz w:val="28"/>
          <w:szCs w:val="28"/>
        </w:rPr>
        <w:t>月</w:t>
      </w:r>
      <w:r w:rsidR="003C53FF">
        <w:rPr>
          <w:rFonts w:eastAsia="標楷體" w:hint="eastAsia"/>
          <w:sz w:val="28"/>
          <w:szCs w:val="28"/>
        </w:rPr>
        <w:t>23</w:t>
      </w:r>
      <w:r w:rsidR="00142CCA" w:rsidRPr="00B362D2">
        <w:rPr>
          <w:rFonts w:eastAsia="標楷體" w:hint="eastAsia"/>
          <w:sz w:val="28"/>
          <w:szCs w:val="28"/>
        </w:rPr>
        <w:t>日（</w:t>
      </w:r>
      <w:r w:rsidR="00A24BDC" w:rsidRPr="00B362D2">
        <w:rPr>
          <w:rFonts w:eastAsia="標楷體" w:hint="eastAsia"/>
          <w:sz w:val="28"/>
          <w:szCs w:val="28"/>
        </w:rPr>
        <w:t>星期</w:t>
      </w:r>
      <w:r w:rsidR="003C53FF">
        <w:rPr>
          <w:rFonts w:eastAsia="標楷體" w:hint="eastAsia"/>
          <w:sz w:val="28"/>
          <w:szCs w:val="28"/>
        </w:rPr>
        <w:t>二</w:t>
      </w:r>
      <w:r w:rsidR="00142CCA" w:rsidRPr="00B362D2">
        <w:rPr>
          <w:rFonts w:eastAsia="標楷體" w:hint="eastAsia"/>
          <w:sz w:val="28"/>
          <w:szCs w:val="28"/>
        </w:rPr>
        <w:t>）</w:t>
      </w:r>
      <w:r w:rsidR="00142CCA" w:rsidRPr="00B362D2">
        <w:rPr>
          <w:rFonts w:eastAsia="標楷體"/>
          <w:sz w:val="28"/>
          <w:szCs w:val="28"/>
        </w:rPr>
        <w:t>至</w:t>
      </w:r>
      <w:r w:rsidR="003C53FF">
        <w:rPr>
          <w:rFonts w:eastAsia="標楷體" w:hint="eastAsia"/>
          <w:sz w:val="28"/>
          <w:szCs w:val="28"/>
        </w:rPr>
        <w:t>1</w:t>
      </w:r>
      <w:r w:rsidR="00142CCA" w:rsidRPr="00B362D2">
        <w:rPr>
          <w:rFonts w:eastAsia="標楷體" w:hint="eastAsia"/>
          <w:sz w:val="28"/>
          <w:szCs w:val="28"/>
        </w:rPr>
        <w:t>月</w:t>
      </w:r>
      <w:r w:rsidR="003C53FF">
        <w:rPr>
          <w:rFonts w:eastAsia="標楷體" w:hint="eastAsia"/>
          <w:sz w:val="28"/>
          <w:szCs w:val="28"/>
        </w:rPr>
        <w:t>2</w:t>
      </w:r>
      <w:r w:rsidR="00096D84">
        <w:rPr>
          <w:rFonts w:eastAsia="標楷體" w:hint="eastAsia"/>
          <w:sz w:val="28"/>
          <w:szCs w:val="28"/>
        </w:rPr>
        <w:t>5</w:t>
      </w:r>
      <w:r w:rsidR="00142CCA" w:rsidRPr="00B362D2">
        <w:rPr>
          <w:rFonts w:eastAsia="標楷體" w:hint="eastAsia"/>
          <w:sz w:val="28"/>
          <w:szCs w:val="28"/>
        </w:rPr>
        <w:t>日（</w:t>
      </w:r>
      <w:r w:rsidR="00A24BDC" w:rsidRPr="00B362D2">
        <w:rPr>
          <w:rFonts w:eastAsia="標楷體" w:hint="eastAsia"/>
          <w:sz w:val="28"/>
          <w:szCs w:val="28"/>
        </w:rPr>
        <w:t>星期</w:t>
      </w:r>
      <w:r w:rsidR="00096D84">
        <w:rPr>
          <w:rFonts w:eastAsia="標楷體" w:hint="eastAsia"/>
          <w:sz w:val="28"/>
          <w:szCs w:val="28"/>
        </w:rPr>
        <w:t>四</w:t>
      </w:r>
      <w:r w:rsidR="00142CCA" w:rsidRPr="00B362D2">
        <w:rPr>
          <w:rFonts w:eastAsia="標楷體" w:hint="eastAsia"/>
          <w:sz w:val="28"/>
          <w:szCs w:val="28"/>
        </w:rPr>
        <w:t>）</w:t>
      </w:r>
      <w:r w:rsidR="00142CCA" w:rsidRPr="00B362D2">
        <w:rPr>
          <w:rFonts w:eastAsia="標楷體"/>
          <w:sz w:val="28"/>
          <w:szCs w:val="28"/>
        </w:rPr>
        <w:t>每日上午</w:t>
      </w:r>
      <w:r w:rsidR="00142CCA" w:rsidRPr="00B362D2">
        <w:rPr>
          <w:rFonts w:eastAsia="標楷體" w:hint="eastAsia"/>
          <w:sz w:val="28"/>
          <w:szCs w:val="28"/>
        </w:rPr>
        <w:t>8</w:t>
      </w:r>
      <w:r w:rsidR="00142CCA" w:rsidRPr="00B362D2">
        <w:rPr>
          <w:rFonts w:eastAsia="標楷體" w:hint="eastAsia"/>
          <w:sz w:val="28"/>
          <w:szCs w:val="28"/>
        </w:rPr>
        <w:t>時至</w:t>
      </w:r>
      <w:r w:rsidR="00142CCA" w:rsidRPr="00B362D2">
        <w:rPr>
          <w:rFonts w:eastAsia="標楷體"/>
          <w:sz w:val="28"/>
          <w:szCs w:val="28"/>
        </w:rPr>
        <w:t>12</w:t>
      </w:r>
      <w:r w:rsidR="00BF5A62" w:rsidRPr="00B362D2">
        <w:rPr>
          <w:rFonts w:eastAsia="標楷體" w:hint="eastAsia"/>
          <w:sz w:val="28"/>
          <w:szCs w:val="28"/>
        </w:rPr>
        <w:t>時於本校行</w:t>
      </w:r>
      <w:r w:rsidR="008C2963" w:rsidRPr="00B362D2">
        <w:rPr>
          <w:rFonts w:eastAsia="標楷體" w:hint="eastAsia"/>
          <w:sz w:val="28"/>
          <w:szCs w:val="28"/>
        </w:rPr>
        <w:t>政大樓</w:t>
      </w:r>
      <w:r w:rsidR="008C2963" w:rsidRPr="00B362D2">
        <w:rPr>
          <w:rFonts w:eastAsia="標楷體" w:hint="eastAsia"/>
          <w:sz w:val="28"/>
          <w:szCs w:val="28"/>
        </w:rPr>
        <w:t>2</w:t>
      </w:r>
      <w:r w:rsidR="00BF5A62" w:rsidRPr="00B362D2">
        <w:rPr>
          <w:rFonts w:eastAsia="標楷體" w:hint="eastAsia"/>
          <w:sz w:val="28"/>
          <w:szCs w:val="28"/>
        </w:rPr>
        <w:t>樓教務處註冊組受理報名審核作業</w:t>
      </w:r>
      <w:r w:rsidR="00142CCA" w:rsidRPr="00B362D2">
        <w:rPr>
          <w:rFonts w:eastAsia="標楷體" w:hint="eastAsia"/>
          <w:sz w:val="28"/>
          <w:szCs w:val="28"/>
        </w:rPr>
        <w:t>。</w:t>
      </w:r>
    </w:p>
    <w:p w:rsidR="006A44C8" w:rsidRPr="00B362D2" w:rsidRDefault="00427FE9" w:rsidP="00B362D2">
      <w:pPr>
        <w:tabs>
          <w:tab w:val="num" w:pos="720"/>
        </w:tabs>
        <w:snapToGrid w:val="0"/>
        <w:spacing w:line="440" w:lineRule="exact"/>
        <w:ind w:leftChars="-10" w:left="1" w:hangingChars="9" w:hanging="25"/>
        <w:rPr>
          <w:rFonts w:eastAsia="標楷體"/>
          <w:b/>
          <w:sz w:val="28"/>
          <w:szCs w:val="28"/>
        </w:rPr>
      </w:pPr>
      <w:r w:rsidRPr="00B362D2">
        <w:rPr>
          <w:rFonts w:eastAsia="標楷體"/>
          <w:b/>
          <w:sz w:val="28"/>
          <w:szCs w:val="28"/>
        </w:rPr>
        <w:t>肆</w:t>
      </w:r>
      <w:r w:rsidR="006A44C8" w:rsidRPr="00B362D2">
        <w:rPr>
          <w:rFonts w:eastAsia="標楷體"/>
          <w:b/>
          <w:sz w:val="28"/>
          <w:szCs w:val="28"/>
        </w:rPr>
        <w:t>、</w:t>
      </w:r>
      <w:r w:rsidR="006A44C8" w:rsidRPr="00B362D2">
        <w:rPr>
          <w:rFonts w:eastAsia="標楷體" w:hint="eastAsia"/>
          <w:b/>
          <w:sz w:val="28"/>
          <w:szCs w:val="28"/>
        </w:rPr>
        <w:t>應繳證件：</w:t>
      </w:r>
    </w:p>
    <w:p w:rsidR="00174BC6" w:rsidRDefault="006A44C8" w:rsidP="00D5751A">
      <w:pPr>
        <w:numPr>
          <w:ilvl w:val="0"/>
          <w:numId w:val="6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繳驗原</w:t>
      </w:r>
      <w:r w:rsidR="001C7C29">
        <w:rPr>
          <w:rFonts w:eastAsia="標楷體" w:hint="eastAsia"/>
          <w:sz w:val="28"/>
          <w:szCs w:val="28"/>
        </w:rPr>
        <w:t>就讀</w:t>
      </w:r>
      <w:r w:rsidRPr="001C7C29">
        <w:rPr>
          <w:rFonts w:eastAsia="標楷體" w:hint="eastAsia"/>
          <w:sz w:val="28"/>
          <w:szCs w:val="28"/>
        </w:rPr>
        <w:t>學校</w:t>
      </w:r>
      <w:r w:rsidR="00435F0D">
        <w:rPr>
          <w:rFonts w:eastAsia="標楷體" w:hint="eastAsia"/>
          <w:sz w:val="28"/>
          <w:szCs w:val="28"/>
        </w:rPr>
        <w:t>學籍證明</w:t>
      </w:r>
      <w:r w:rsidR="001C7C29">
        <w:rPr>
          <w:rFonts w:eastAsia="標楷體" w:hint="eastAsia"/>
          <w:sz w:val="28"/>
          <w:szCs w:val="28"/>
        </w:rPr>
        <w:t>。</w:t>
      </w:r>
    </w:p>
    <w:p w:rsidR="006A44C8" w:rsidRPr="002A0234" w:rsidRDefault="00BC416B" w:rsidP="00D5751A">
      <w:pPr>
        <w:numPr>
          <w:ilvl w:val="0"/>
          <w:numId w:val="6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2A0234">
        <w:rPr>
          <w:rFonts w:eastAsia="標楷體" w:hint="eastAsia"/>
          <w:sz w:val="28"/>
          <w:szCs w:val="28"/>
        </w:rPr>
        <w:t>高中或專科</w:t>
      </w:r>
      <w:r w:rsidR="006A44C8" w:rsidRPr="002A0234">
        <w:rPr>
          <w:rFonts w:eastAsia="標楷體" w:hint="eastAsia"/>
          <w:sz w:val="28"/>
          <w:szCs w:val="28"/>
        </w:rPr>
        <w:t>一年級</w:t>
      </w:r>
      <w:r w:rsidR="00A46CA6" w:rsidRPr="00A46CA6">
        <w:rPr>
          <w:rFonts w:eastAsia="標楷體" w:hint="eastAsia"/>
          <w:sz w:val="28"/>
          <w:szCs w:val="28"/>
        </w:rPr>
        <w:t>第一學期</w:t>
      </w:r>
      <w:r w:rsidR="006A44C8" w:rsidRPr="002A0234">
        <w:rPr>
          <w:rFonts w:eastAsia="標楷體" w:hint="eastAsia"/>
          <w:sz w:val="28"/>
          <w:szCs w:val="28"/>
        </w:rPr>
        <w:t>成績</w:t>
      </w:r>
      <w:r w:rsidR="001C7C29" w:rsidRPr="002A0234">
        <w:rPr>
          <w:rFonts w:eastAsia="標楷體" w:hint="eastAsia"/>
          <w:sz w:val="28"/>
          <w:szCs w:val="28"/>
        </w:rPr>
        <w:t>證明</w:t>
      </w:r>
      <w:r w:rsidR="00174BC6">
        <w:rPr>
          <w:rFonts w:eastAsia="標楷體" w:hint="eastAsia"/>
          <w:sz w:val="28"/>
          <w:szCs w:val="28"/>
        </w:rPr>
        <w:t>書</w:t>
      </w:r>
      <w:r w:rsidR="00A46CA6">
        <w:rPr>
          <w:rFonts w:eastAsia="標楷體" w:hint="eastAsia"/>
          <w:sz w:val="28"/>
          <w:szCs w:val="28"/>
        </w:rPr>
        <w:t>或</w:t>
      </w:r>
      <w:r w:rsidR="00A46CA6" w:rsidRPr="00A46CA6">
        <w:rPr>
          <w:rFonts w:eastAsia="標楷體" w:hint="eastAsia"/>
          <w:sz w:val="28"/>
          <w:szCs w:val="28"/>
        </w:rPr>
        <w:t>第一學期兩次期中評量成績單</w:t>
      </w:r>
      <w:r w:rsidR="00174BC6">
        <w:rPr>
          <w:rFonts w:eastAsia="標楷體" w:hint="eastAsia"/>
          <w:sz w:val="28"/>
          <w:szCs w:val="28"/>
        </w:rPr>
        <w:t>。</w:t>
      </w:r>
    </w:p>
    <w:p w:rsidR="006A44C8" w:rsidRPr="00A31970" w:rsidRDefault="00575942" w:rsidP="00D5751A">
      <w:pPr>
        <w:numPr>
          <w:ilvl w:val="0"/>
          <w:numId w:val="6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高中或專科</w:t>
      </w:r>
      <w:r w:rsidR="008C2963">
        <w:rPr>
          <w:rFonts w:eastAsia="標楷體" w:hint="eastAsia"/>
          <w:sz w:val="28"/>
          <w:szCs w:val="28"/>
        </w:rPr>
        <w:t>一年級</w:t>
      </w:r>
      <w:r w:rsidR="00A46CA6" w:rsidRPr="00A46CA6">
        <w:rPr>
          <w:rFonts w:eastAsia="標楷體" w:hint="eastAsia"/>
          <w:sz w:val="28"/>
          <w:szCs w:val="28"/>
        </w:rPr>
        <w:t>第一學期</w:t>
      </w:r>
      <w:r w:rsidR="00A31970">
        <w:rPr>
          <w:rFonts w:eastAsia="標楷體" w:hint="eastAsia"/>
          <w:sz w:val="28"/>
          <w:szCs w:val="28"/>
        </w:rPr>
        <w:t>獎懲紀錄表、出缺勤紀錄表</w:t>
      </w:r>
      <w:r w:rsidR="00FC156F">
        <w:rPr>
          <w:rFonts w:eastAsia="標楷體" w:hint="eastAsia"/>
          <w:sz w:val="28"/>
          <w:szCs w:val="28"/>
        </w:rPr>
        <w:t>（</w:t>
      </w:r>
      <w:r w:rsidR="00FC156F">
        <w:rPr>
          <w:rFonts w:eastAsia="標楷體" w:hint="eastAsia"/>
          <w:sz w:val="28"/>
          <w:szCs w:val="28"/>
        </w:rPr>
        <w:t>結算至</w:t>
      </w:r>
      <w:r w:rsidR="00FC156F">
        <w:rPr>
          <w:rFonts w:eastAsia="標楷體" w:hint="eastAsia"/>
          <w:szCs w:val="24"/>
        </w:rPr>
        <w:t>1</w:t>
      </w:r>
      <w:r w:rsidR="00FC156F">
        <w:rPr>
          <w:rFonts w:eastAsia="標楷體"/>
          <w:szCs w:val="24"/>
        </w:rPr>
        <w:t>1</w:t>
      </w:r>
      <w:r w:rsidR="00FC156F">
        <w:rPr>
          <w:rFonts w:eastAsia="標楷體" w:hint="eastAsia"/>
          <w:szCs w:val="24"/>
        </w:rPr>
        <w:t>3</w:t>
      </w:r>
      <w:r w:rsidR="00FC156F" w:rsidRPr="001C7C29">
        <w:rPr>
          <w:rFonts w:eastAsia="標楷體" w:hint="eastAsia"/>
          <w:szCs w:val="24"/>
        </w:rPr>
        <w:t>年</w:t>
      </w:r>
      <w:r w:rsidR="00FC156F">
        <w:rPr>
          <w:rFonts w:eastAsia="標楷體" w:hint="eastAsia"/>
          <w:szCs w:val="24"/>
        </w:rPr>
        <w:t>1</w:t>
      </w:r>
      <w:r w:rsidR="00FC156F" w:rsidRPr="001C7C29">
        <w:rPr>
          <w:rFonts w:eastAsia="標楷體" w:hint="eastAsia"/>
          <w:szCs w:val="24"/>
        </w:rPr>
        <w:t>月</w:t>
      </w:r>
      <w:r w:rsidR="00FC156F">
        <w:rPr>
          <w:rFonts w:eastAsia="標楷體" w:hint="eastAsia"/>
          <w:szCs w:val="24"/>
        </w:rPr>
        <w:t>18</w:t>
      </w:r>
      <w:r w:rsidR="00FC156F" w:rsidRPr="001C7C29">
        <w:rPr>
          <w:rFonts w:eastAsia="標楷體" w:hint="eastAsia"/>
          <w:szCs w:val="24"/>
        </w:rPr>
        <w:t>日</w:t>
      </w:r>
      <w:r w:rsidR="00FC156F">
        <w:rPr>
          <w:rFonts w:eastAsia="標楷體" w:hint="eastAsia"/>
          <w:sz w:val="28"/>
          <w:szCs w:val="28"/>
        </w:rPr>
        <w:t>）</w:t>
      </w:r>
      <w:r w:rsidR="00A31970">
        <w:rPr>
          <w:rFonts w:eastAsia="標楷體" w:hint="eastAsia"/>
          <w:sz w:val="28"/>
          <w:szCs w:val="28"/>
        </w:rPr>
        <w:t>。</w:t>
      </w:r>
    </w:p>
    <w:p w:rsidR="006A44C8" w:rsidRPr="001C7C29" w:rsidRDefault="006A44C8" w:rsidP="00D5751A">
      <w:pPr>
        <w:numPr>
          <w:ilvl w:val="0"/>
          <w:numId w:val="6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報名表</w:t>
      </w:r>
      <w:r w:rsidR="00A31970">
        <w:rPr>
          <w:rFonts w:eastAsia="標楷體" w:hint="eastAsia"/>
          <w:sz w:val="28"/>
          <w:szCs w:val="28"/>
        </w:rPr>
        <w:t>（請黏貼</w:t>
      </w:r>
      <w:r w:rsidR="00A31970">
        <w:rPr>
          <w:rFonts w:eastAsia="標楷體" w:hint="eastAsia"/>
          <w:sz w:val="28"/>
          <w:szCs w:val="28"/>
        </w:rPr>
        <w:t>2</w:t>
      </w:r>
      <w:r w:rsidR="00A31970">
        <w:rPr>
          <w:rFonts w:eastAsia="標楷體" w:hint="eastAsia"/>
          <w:sz w:val="28"/>
          <w:szCs w:val="28"/>
        </w:rPr>
        <w:t>吋大頭照）</w:t>
      </w:r>
      <w:r w:rsidR="001C7C29">
        <w:rPr>
          <w:rFonts w:eastAsia="標楷體" w:hint="eastAsia"/>
          <w:sz w:val="28"/>
          <w:szCs w:val="28"/>
        </w:rPr>
        <w:t>、</w:t>
      </w:r>
      <w:r w:rsidR="00184652">
        <w:rPr>
          <w:rFonts w:eastAsia="標楷體" w:hint="eastAsia"/>
          <w:sz w:val="28"/>
          <w:szCs w:val="28"/>
        </w:rPr>
        <w:t>讀書計畫</w:t>
      </w:r>
      <w:r w:rsidR="00AE76C8">
        <w:rPr>
          <w:rFonts w:eastAsia="標楷體" w:hint="eastAsia"/>
          <w:sz w:val="28"/>
          <w:szCs w:val="28"/>
        </w:rPr>
        <w:t>、</w:t>
      </w:r>
      <w:r w:rsidR="00A31970">
        <w:rPr>
          <w:rFonts w:eastAsia="標楷體" w:hint="eastAsia"/>
          <w:sz w:val="28"/>
          <w:szCs w:val="28"/>
        </w:rPr>
        <w:t>報考</w:t>
      </w:r>
      <w:r w:rsidR="001C7C29">
        <w:rPr>
          <w:rFonts w:eastAsia="標楷體" w:hint="eastAsia"/>
          <w:sz w:val="28"/>
          <w:szCs w:val="28"/>
        </w:rPr>
        <w:t>切結書</w:t>
      </w:r>
      <w:r w:rsidRPr="001C7C29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6A44C8" w:rsidRPr="00093B92" w:rsidRDefault="00427FE9" w:rsidP="00514C91">
      <w:pPr>
        <w:widowControl/>
        <w:rPr>
          <w:rFonts w:eastAsia="標楷體"/>
          <w:b/>
          <w:sz w:val="28"/>
          <w:szCs w:val="28"/>
        </w:rPr>
      </w:pPr>
      <w:r w:rsidRPr="00093B92">
        <w:rPr>
          <w:rFonts w:eastAsia="標楷體"/>
          <w:b/>
          <w:sz w:val="28"/>
          <w:szCs w:val="28"/>
        </w:rPr>
        <w:lastRenderedPageBreak/>
        <w:t>伍</w:t>
      </w:r>
      <w:r w:rsidR="006A44C8" w:rsidRPr="00093B92">
        <w:rPr>
          <w:rFonts w:eastAsia="標楷體"/>
          <w:b/>
          <w:sz w:val="28"/>
          <w:szCs w:val="28"/>
        </w:rPr>
        <w:t>、</w:t>
      </w:r>
      <w:r w:rsidR="006A44C8" w:rsidRPr="00093B92">
        <w:rPr>
          <w:rFonts w:eastAsia="標楷體" w:hint="eastAsia"/>
          <w:b/>
          <w:sz w:val="28"/>
          <w:szCs w:val="28"/>
        </w:rPr>
        <w:t>考試：</w:t>
      </w:r>
      <w:proofErr w:type="gramStart"/>
      <w:r w:rsidR="006A44C8" w:rsidRPr="00093B92">
        <w:rPr>
          <w:rFonts w:eastAsia="標楷體" w:hint="eastAsia"/>
          <w:b/>
          <w:sz w:val="28"/>
          <w:szCs w:val="28"/>
        </w:rPr>
        <w:t>採</w:t>
      </w:r>
      <w:proofErr w:type="gramEnd"/>
      <w:r w:rsidR="006A44C8" w:rsidRPr="00093B92">
        <w:rPr>
          <w:rFonts w:eastAsia="標楷體" w:hint="eastAsia"/>
          <w:b/>
          <w:sz w:val="28"/>
          <w:szCs w:val="28"/>
        </w:rPr>
        <w:t>面談方式進行。</w:t>
      </w:r>
    </w:p>
    <w:p w:rsidR="006A44C8" w:rsidRPr="003C53FF" w:rsidRDefault="006A44C8" w:rsidP="003C53FF">
      <w:pPr>
        <w:numPr>
          <w:ilvl w:val="0"/>
          <w:numId w:val="2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日期：</w:t>
      </w:r>
      <w:r w:rsidR="00174BC6">
        <w:rPr>
          <w:rFonts w:eastAsia="標楷體" w:hint="eastAsia"/>
          <w:sz w:val="28"/>
          <w:szCs w:val="28"/>
        </w:rPr>
        <w:t>11</w:t>
      </w:r>
      <w:r w:rsidR="003C53FF">
        <w:rPr>
          <w:rFonts w:eastAsia="標楷體" w:hint="eastAsia"/>
          <w:sz w:val="28"/>
          <w:szCs w:val="28"/>
        </w:rPr>
        <w:t>3</w:t>
      </w:r>
      <w:r w:rsidRPr="003C53FF">
        <w:rPr>
          <w:rFonts w:eastAsia="標楷體" w:hint="eastAsia"/>
          <w:sz w:val="28"/>
          <w:szCs w:val="28"/>
        </w:rPr>
        <w:t>年</w:t>
      </w:r>
      <w:r w:rsidR="003C53FF">
        <w:rPr>
          <w:rFonts w:eastAsia="標楷體" w:hint="eastAsia"/>
          <w:sz w:val="28"/>
          <w:szCs w:val="28"/>
        </w:rPr>
        <w:t>1</w:t>
      </w:r>
      <w:r w:rsidRPr="003C53FF">
        <w:rPr>
          <w:rFonts w:eastAsia="標楷體" w:hint="eastAsia"/>
          <w:sz w:val="28"/>
          <w:szCs w:val="28"/>
        </w:rPr>
        <w:t>月</w:t>
      </w:r>
      <w:r w:rsidR="003C53FF">
        <w:rPr>
          <w:rFonts w:eastAsia="標楷體" w:hint="eastAsia"/>
          <w:sz w:val="28"/>
          <w:szCs w:val="28"/>
        </w:rPr>
        <w:t>29</w:t>
      </w:r>
      <w:r w:rsidRPr="003C53FF">
        <w:rPr>
          <w:rFonts w:eastAsia="標楷體" w:hint="eastAsia"/>
          <w:sz w:val="28"/>
          <w:szCs w:val="28"/>
        </w:rPr>
        <w:t>日（</w:t>
      </w:r>
      <w:r w:rsidR="00273CA9" w:rsidRPr="003C53FF">
        <w:rPr>
          <w:rFonts w:eastAsia="標楷體" w:hint="eastAsia"/>
          <w:sz w:val="28"/>
          <w:szCs w:val="28"/>
        </w:rPr>
        <w:t>星期</w:t>
      </w:r>
      <w:r w:rsidR="003C53FF">
        <w:rPr>
          <w:rFonts w:eastAsia="標楷體" w:hint="eastAsia"/>
          <w:sz w:val="28"/>
          <w:szCs w:val="28"/>
        </w:rPr>
        <w:t>一</w:t>
      </w:r>
      <w:r w:rsidRPr="003C53FF">
        <w:rPr>
          <w:rFonts w:eastAsia="標楷體" w:hint="eastAsia"/>
          <w:sz w:val="28"/>
          <w:szCs w:val="28"/>
        </w:rPr>
        <w:t>）</w:t>
      </w:r>
    </w:p>
    <w:p w:rsidR="006A44C8" w:rsidRPr="001C7C29" w:rsidRDefault="006A44C8" w:rsidP="00D5751A">
      <w:pPr>
        <w:numPr>
          <w:ilvl w:val="0"/>
          <w:numId w:val="2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面談項目及時間：</w:t>
      </w:r>
      <w:proofErr w:type="gramStart"/>
      <w:r w:rsidRPr="001C7C29">
        <w:rPr>
          <w:rFonts w:eastAsia="標楷體" w:hint="eastAsia"/>
          <w:sz w:val="28"/>
          <w:szCs w:val="28"/>
        </w:rPr>
        <w:t>（</w:t>
      </w:r>
      <w:proofErr w:type="gramEnd"/>
      <w:r w:rsidRPr="001C7C29">
        <w:rPr>
          <w:rFonts w:eastAsia="標楷體" w:hint="eastAsia"/>
          <w:sz w:val="28"/>
          <w:szCs w:val="28"/>
        </w:rPr>
        <w:t>請所有考生於</w:t>
      </w:r>
      <w:r w:rsidR="002740BD">
        <w:rPr>
          <w:rFonts w:eastAsia="標楷體" w:hint="eastAsia"/>
          <w:sz w:val="28"/>
          <w:szCs w:val="28"/>
        </w:rPr>
        <w:t>09</w:t>
      </w:r>
      <w:r w:rsidRPr="001C7C29">
        <w:rPr>
          <w:rFonts w:eastAsia="標楷體" w:hint="eastAsia"/>
          <w:sz w:val="28"/>
          <w:szCs w:val="28"/>
        </w:rPr>
        <w:t>：</w:t>
      </w:r>
      <w:r w:rsidRPr="001C7C29">
        <w:rPr>
          <w:rFonts w:eastAsia="標楷體" w:hint="eastAsia"/>
          <w:sz w:val="28"/>
          <w:szCs w:val="28"/>
        </w:rPr>
        <w:t>30</w:t>
      </w:r>
      <w:r w:rsidRPr="001C7C29">
        <w:rPr>
          <w:rFonts w:eastAsia="標楷體" w:hint="eastAsia"/>
          <w:sz w:val="28"/>
          <w:szCs w:val="28"/>
        </w:rPr>
        <w:t>前至本校教務處完成報到</w:t>
      </w:r>
      <w:proofErr w:type="gramStart"/>
      <w:r w:rsidRPr="001C7C29">
        <w:rPr>
          <w:rFonts w:eastAsia="標楷體" w:hint="eastAsia"/>
          <w:sz w:val="28"/>
          <w:szCs w:val="28"/>
        </w:rPr>
        <w:t>）</w:t>
      </w:r>
      <w:proofErr w:type="gramEnd"/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679"/>
        <w:gridCol w:w="5332"/>
      </w:tblGrid>
      <w:tr w:rsidR="006A44C8" w:rsidRPr="001C7C29" w:rsidTr="00093B92">
        <w:trPr>
          <w:trHeight w:val="556"/>
          <w:jc w:val="center"/>
        </w:trPr>
        <w:tc>
          <w:tcPr>
            <w:tcW w:w="1555" w:type="dxa"/>
            <w:vMerge w:val="restart"/>
            <w:vAlign w:val="center"/>
          </w:tcPr>
          <w:p w:rsidR="006A44C8" w:rsidRPr="001C7C29" w:rsidRDefault="003C53FF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6A44C8" w:rsidRPr="001C7C29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 w:rsidR="006A44C8" w:rsidRPr="001C7C29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679" w:type="dxa"/>
            <w:tcBorders>
              <w:tl2br w:val="nil"/>
            </w:tcBorders>
            <w:vAlign w:val="center"/>
          </w:tcPr>
          <w:p w:rsidR="006A44C8" w:rsidRPr="001C7C29" w:rsidRDefault="006A44C8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時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C7C29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5332" w:type="dxa"/>
            <w:vAlign w:val="center"/>
          </w:tcPr>
          <w:p w:rsidR="006A44C8" w:rsidRPr="001C7C29" w:rsidRDefault="002740BD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="006A44C8" w:rsidRPr="001C7C2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="006A44C8" w:rsidRPr="001C7C29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 w:rsidR="006A44C8" w:rsidRPr="001C7C29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</w:tr>
      <w:tr w:rsidR="006A44C8" w:rsidRPr="001C7C29" w:rsidTr="00093B92">
        <w:trPr>
          <w:trHeight w:val="855"/>
          <w:jc w:val="center"/>
        </w:trPr>
        <w:tc>
          <w:tcPr>
            <w:tcW w:w="1555" w:type="dxa"/>
            <w:vMerge/>
            <w:vAlign w:val="center"/>
          </w:tcPr>
          <w:p w:rsidR="006A44C8" w:rsidRPr="001C7C29" w:rsidRDefault="006A44C8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6A44C8" w:rsidRPr="001C7C29" w:rsidRDefault="006A44C8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5332" w:type="dxa"/>
            <w:vAlign w:val="center"/>
          </w:tcPr>
          <w:p w:rsidR="006A44C8" w:rsidRPr="001C7C29" w:rsidRDefault="006A44C8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教務處、</w:t>
            </w:r>
            <w:r w:rsidR="00243B96">
              <w:rPr>
                <w:rFonts w:eastAsia="標楷體" w:hint="eastAsia"/>
                <w:sz w:val="28"/>
                <w:szCs w:val="28"/>
              </w:rPr>
              <w:t>學</w:t>
            </w:r>
            <w:proofErr w:type="gramStart"/>
            <w:r w:rsidR="00243B96"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="00243B96">
              <w:rPr>
                <w:rFonts w:eastAsia="標楷體" w:hint="eastAsia"/>
                <w:sz w:val="28"/>
                <w:szCs w:val="28"/>
              </w:rPr>
              <w:t>處、</w:t>
            </w:r>
            <w:r w:rsidRPr="001C7C29">
              <w:rPr>
                <w:rFonts w:eastAsia="標楷體" w:hint="eastAsia"/>
                <w:sz w:val="28"/>
                <w:szCs w:val="28"/>
              </w:rPr>
              <w:t>輔導室</w:t>
            </w:r>
            <w:r w:rsidR="00243B96">
              <w:rPr>
                <w:rFonts w:eastAsia="標楷體"/>
                <w:sz w:val="28"/>
                <w:szCs w:val="28"/>
              </w:rPr>
              <w:br/>
            </w:r>
            <w:r w:rsidR="00174BC6">
              <w:rPr>
                <w:rFonts w:eastAsia="標楷體" w:hint="eastAsia"/>
                <w:sz w:val="28"/>
                <w:szCs w:val="28"/>
              </w:rPr>
              <w:t>與各</w:t>
            </w:r>
            <w:proofErr w:type="gramStart"/>
            <w:r w:rsidR="00174BC6">
              <w:rPr>
                <w:rFonts w:eastAsia="標楷體" w:hint="eastAsia"/>
                <w:sz w:val="28"/>
                <w:szCs w:val="28"/>
              </w:rPr>
              <w:t>專業群科主任</w:t>
            </w:r>
            <w:proofErr w:type="gramEnd"/>
            <w:r w:rsidR="00174BC6">
              <w:rPr>
                <w:rFonts w:eastAsia="標楷體" w:hint="eastAsia"/>
                <w:sz w:val="28"/>
                <w:szCs w:val="28"/>
              </w:rPr>
              <w:t>、導師</w:t>
            </w:r>
            <w:r w:rsidRPr="001C7C29">
              <w:rPr>
                <w:rFonts w:eastAsia="標楷體" w:hint="eastAsia"/>
                <w:sz w:val="28"/>
                <w:szCs w:val="28"/>
              </w:rPr>
              <w:t>面談</w:t>
            </w:r>
          </w:p>
        </w:tc>
      </w:tr>
      <w:tr w:rsidR="006A44C8" w:rsidRPr="001C7C29" w:rsidTr="00093B92">
        <w:trPr>
          <w:trHeight w:val="855"/>
          <w:jc w:val="center"/>
        </w:trPr>
        <w:tc>
          <w:tcPr>
            <w:tcW w:w="1555" w:type="dxa"/>
            <w:vMerge/>
            <w:vAlign w:val="center"/>
          </w:tcPr>
          <w:p w:rsidR="006A44C8" w:rsidRPr="001C7C29" w:rsidRDefault="006A44C8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6A44C8" w:rsidRPr="001C7C29" w:rsidRDefault="006A44C8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5332" w:type="dxa"/>
            <w:vAlign w:val="center"/>
          </w:tcPr>
          <w:p w:rsidR="006A44C8" w:rsidRPr="001C7C29" w:rsidRDefault="008C2963" w:rsidP="00E110C1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行政大樓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br/>
            </w:r>
            <w:r w:rsidR="006A44C8" w:rsidRPr="001C7C29">
              <w:rPr>
                <w:rFonts w:eastAsia="標楷體" w:hint="eastAsia"/>
                <w:sz w:val="28"/>
                <w:szCs w:val="28"/>
              </w:rPr>
              <w:t>行政會報室</w:t>
            </w:r>
          </w:p>
        </w:tc>
      </w:tr>
    </w:tbl>
    <w:p w:rsidR="006A44C8" w:rsidRDefault="006A44C8" w:rsidP="00D5751A">
      <w:pPr>
        <w:numPr>
          <w:ilvl w:val="0"/>
          <w:numId w:val="2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面談地點如有異動，考試當日於本校教務處公告。</w:t>
      </w:r>
    </w:p>
    <w:p w:rsidR="00093B92" w:rsidRDefault="00427FE9" w:rsidP="00E110C1">
      <w:pPr>
        <w:pStyle w:val="a4"/>
        <w:snapToGrid w:val="0"/>
        <w:spacing w:after="0" w:line="440" w:lineRule="exact"/>
        <w:ind w:left="567" w:hanging="567"/>
        <w:rPr>
          <w:rFonts w:eastAsia="標楷體"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陸</w:t>
      </w:r>
      <w:r w:rsidR="006A44C8" w:rsidRPr="00093B92">
        <w:rPr>
          <w:rFonts w:eastAsia="標楷體" w:hint="eastAsia"/>
          <w:b/>
          <w:sz w:val="28"/>
          <w:szCs w:val="28"/>
        </w:rPr>
        <w:t>、</w:t>
      </w:r>
      <w:r w:rsidR="006A44C8" w:rsidRPr="00093B92">
        <w:rPr>
          <w:rFonts w:eastAsia="標楷體"/>
          <w:b/>
          <w:sz w:val="28"/>
          <w:szCs w:val="28"/>
        </w:rPr>
        <w:t>成績計算方式：</w:t>
      </w:r>
    </w:p>
    <w:p w:rsidR="00093B92" w:rsidRDefault="00243B96" w:rsidP="00D5751A">
      <w:pPr>
        <w:numPr>
          <w:ilvl w:val="0"/>
          <w:numId w:val="3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243B96">
        <w:rPr>
          <w:rFonts w:eastAsia="標楷體" w:hint="eastAsia"/>
          <w:sz w:val="28"/>
          <w:szCs w:val="28"/>
        </w:rPr>
        <w:t>依口試成績擇優錄取。</w:t>
      </w:r>
    </w:p>
    <w:p w:rsidR="006A44C8" w:rsidRPr="00243B96" w:rsidRDefault="00243B96" w:rsidP="00D5751A">
      <w:pPr>
        <w:numPr>
          <w:ilvl w:val="0"/>
          <w:numId w:val="3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243B96">
        <w:rPr>
          <w:rFonts w:eastAsia="標楷體" w:hint="eastAsia"/>
          <w:sz w:val="28"/>
          <w:szCs w:val="28"/>
        </w:rPr>
        <w:t>口試評分項目主要為：評估申請學生是否瞭解轉入科班學習資訊，</w:t>
      </w:r>
      <w:r w:rsidR="00875598">
        <w:rPr>
          <w:rFonts w:eastAsia="標楷體" w:hint="eastAsia"/>
          <w:sz w:val="28"/>
          <w:szCs w:val="28"/>
        </w:rPr>
        <w:t>未來學習規劃，</w:t>
      </w:r>
      <w:r w:rsidRPr="00243B96">
        <w:rPr>
          <w:rFonts w:eastAsia="標楷體" w:hint="eastAsia"/>
          <w:sz w:val="28"/>
          <w:szCs w:val="28"/>
        </w:rPr>
        <w:t>以及是否適性轉入科班就讀。</w:t>
      </w:r>
    </w:p>
    <w:p w:rsidR="006A44C8" w:rsidRPr="00093B92" w:rsidRDefault="00427FE9" w:rsidP="00E110C1">
      <w:pPr>
        <w:pStyle w:val="a4"/>
        <w:snapToGrid w:val="0"/>
        <w:spacing w:after="0" w:line="440" w:lineRule="exact"/>
        <w:ind w:left="482" w:hanging="482"/>
        <w:rPr>
          <w:rFonts w:eastAsia="標楷體"/>
          <w:b/>
          <w:sz w:val="28"/>
          <w:szCs w:val="28"/>
        </w:rPr>
      </w:pPr>
      <w:proofErr w:type="gramStart"/>
      <w:r w:rsidRPr="00093B92">
        <w:rPr>
          <w:rFonts w:eastAsia="標楷體" w:hint="eastAsia"/>
          <w:b/>
          <w:sz w:val="28"/>
          <w:szCs w:val="28"/>
        </w:rPr>
        <w:t>柒</w:t>
      </w:r>
      <w:proofErr w:type="gramEnd"/>
      <w:r w:rsidR="006A44C8" w:rsidRPr="00093B92">
        <w:rPr>
          <w:rFonts w:eastAsia="標楷體" w:hint="eastAsia"/>
          <w:b/>
          <w:sz w:val="28"/>
          <w:szCs w:val="28"/>
        </w:rPr>
        <w:t>、錄取方式：</w:t>
      </w:r>
    </w:p>
    <w:p w:rsidR="006A44C8" w:rsidRPr="001C7C29" w:rsidRDefault="006A44C8" w:rsidP="00D5751A">
      <w:pPr>
        <w:numPr>
          <w:ilvl w:val="0"/>
          <w:numId w:val="7"/>
        </w:numPr>
        <w:tabs>
          <w:tab w:val="clear" w:pos="1440"/>
          <w:tab w:val="num" w:pos="1134"/>
        </w:tabs>
        <w:snapToGrid w:val="0"/>
        <w:spacing w:line="440" w:lineRule="exact"/>
        <w:ind w:hanging="873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依總成績高低，擇優錄取，</w:t>
      </w:r>
      <w:r w:rsidRPr="001C7C29">
        <w:rPr>
          <w:rFonts w:eastAsia="標楷體" w:hint="eastAsia"/>
          <w:b/>
          <w:sz w:val="28"/>
          <w:szCs w:val="28"/>
        </w:rPr>
        <w:t>未達總成績</w:t>
      </w:r>
      <w:r w:rsidR="00E37B16" w:rsidRPr="001C7C29">
        <w:rPr>
          <w:rFonts w:eastAsia="標楷體" w:hint="eastAsia"/>
          <w:b/>
          <w:sz w:val="28"/>
          <w:szCs w:val="28"/>
        </w:rPr>
        <w:t>70</w:t>
      </w:r>
      <w:r w:rsidR="00875598">
        <w:rPr>
          <w:rFonts w:eastAsia="標楷體" w:hint="eastAsia"/>
          <w:b/>
          <w:sz w:val="28"/>
          <w:szCs w:val="28"/>
        </w:rPr>
        <w:t>分之錄取標準者</w:t>
      </w:r>
      <w:r w:rsidRPr="001C7C29">
        <w:rPr>
          <w:rFonts w:eastAsia="標楷體" w:hint="eastAsia"/>
          <w:b/>
          <w:sz w:val="28"/>
          <w:szCs w:val="28"/>
        </w:rPr>
        <w:t>不予錄取。</w:t>
      </w:r>
    </w:p>
    <w:p w:rsidR="006A44C8" w:rsidRPr="001C7C29" w:rsidRDefault="00875598" w:rsidP="00D5751A">
      <w:pPr>
        <w:numPr>
          <w:ilvl w:val="0"/>
          <w:numId w:val="7"/>
        </w:numPr>
        <w:snapToGrid w:val="0"/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若總成績相同者，則依序以</w:t>
      </w:r>
      <w:r w:rsidR="006A44C8" w:rsidRPr="001C7C29">
        <w:rPr>
          <w:rFonts w:eastAsia="標楷體" w:hint="eastAsia"/>
          <w:sz w:val="28"/>
          <w:szCs w:val="28"/>
        </w:rPr>
        <w:t>輔導室面談成績</w:t>
      </w:r>
      <w:r w:rsidR="008E68E5" w:rsidRPr="001C7C29">
        <w:rPr>
          <w:rFonts w:eastAsia="標楷體" w:hint="eastAsia"/>
          <w:sz w:val="28"/>
          <w:szCs w:val="28"/>
        </w:rPr>
        <w:t>、</w:t>
      </w:r>
      <w:r w:rsidR="00892BCC">
        <w:rPr>
          <w:rFonts w:eastAsia="標楷體" w:hint="eastAsia"/>
          <w:sz w:val="28"/>
          <w:szCs w:val="28"/>
        </w:rPr>
        <w:t>學</w:t>
      </w:r>
      <w:proofErr w:type="gramStart"/>
      <w:r w:rsidR="00892BCC">
        <w:rPr>
          <w:rFonts w:eastAsia="標楷體" w:hint="eastAsia"/>
          <w:sz w:val="28"/>
          <w:szCs w:val="28"/>
        </w:rPr>
        <w:t>務</w:t>
      </w:r>
      <w:proofErr w:type="gramEnd"/>
      <w:r w:rsidR="00892BCC">
        <w:rPr>
          <w:rFonts w:eastAsia="標楷體" w:hint="eastAsia"/>
          <w:sz w:val="28"/>
          <w:szCs w:val="28"/>
        </w:rPr>
        <w:t>處面談成績、</w:t>
      </w:r>
      <w:r w:rsidR="008E68E5" w:rsidRPr="001C7C29">
        <w:rPr>
          <w:rFonts w:eastAsia="標楷體" w:hint="eastAsia"/>
          <w:sz w:val="28"/>
          <w:szCs w:val="28"/>
        </w:rPr>
        <w:t>教務處面談成績</w:t>
      </w:r>
      <w:r w:rsidR="006A44C8" w:rsidRPr="001C7C29">
        <w:rPr>
          <w:rFonts w:eastAsia="標楷體" w:hint="eastAsia"/>
          <w:sz w:val="28"/>
          <w:szCs w:val="28"/>
        </w:rPr>
        <w:t>之高低排序錄取。</w:t>
      </w:r>
    </w:p>
    <w:p w:rsidR="006A44C8" w:rsidRPr="001C7C29" w:rsidRDefault="001C7C29" w:rsidP="00E110C1">
      <w:pPr>
        <w:snapToGrid w:val="0"/>
        <w:spacing w:line="440" w:lineRule="exact"/>
        <w:ind w:left="482" w:hanging="482"/>
        <w:rPr>
          <w:rFonts w:eastAsia="標楷體"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捌、報名費：</w:t>
      </w:r>
      <w:r>
        <w:rPr>
          <w:rFonts w:eastAsia="標楷體" w:hint="eastAsia"/>
          <w:sz w:val="28"/>
          <w:szCs w:val="28"/>
        </w:rPr>
        <w:t>新台幣</w:t>
      </w:r>
      <w:r w:rsidR="00491E57">
        <w:rPr>
          <w:rFonts w:eastAsia="標楷體"/>
          <w:sz w:val="28"/>
          <w:szCs w:val="28"/>
        </w:rPr>
        <w:t>100</w:t>
      </w:r>
      <w:r w:rsidR="006A44C8" w:rsidRPr="001C7C29">
        <w:rPr>
          <w:rFonts w:eastAsia="標楷體" w:hint="eastAsia"/>
          <w:sz w:val="28"/>
          <w:szCs w:val="28"/>
        </w:rPr>
        <w:t>元整，</w:t>
      </w:r>
      <w:r w:rsidR="008C2963">
        <w:rPr>
          <w:rFonts w:eastAsia="標楷體" w:hint="eastAsia"/>
          <w:sz w:val="28"/>
          <w:szCs w:val="28"/>
        </w:rPr>
        <w:t>中低收入戶</w:t>
      </w:r>
      <w:r w:rsidR="00491E57">
        <w:rPr>
          <w:rFonts w:eastAsia="標楷體" w:hint="eastAsia"/>
          <w:sz w:val="28"/>
          <w:szCs w:val="28"/>
        </w:rPr>
        <w:t>4</w:t>
      </w:r>
      <w:r w:rsidR="009E6B60">
        <w:rPr>
          <w:rFonts w:eastAsia="標楷體" w:hint="eastAsia"/>
          <w:sz w:val="28"/>
          <w:szCs w:val="28"/>
        </w:rPr>
        <w:t>0</w:t>
      </w:r>
      <w:r w:rsidR="009E6B60">
        <w:rPr>
          <w:rFonts w:eastAsia="標楷體" w:hint="eastAsia"/>
          <w:sz w:val="28"/>
          <w:szCs w:val="28"/>
        </w:rPr>
        <w:t>元、低收入戶免繳費</w:t>
      </w:r>
      <w:r w:rsidR="006A44C8" w:rsidRPr="001C7C29">
        <w:rPr>
          <w:rFonts w:eastAsia="標楷體" w:hint="eastAsia"/>
          <w:sz w:val="28"/>
          <w:szCs w:val="28"/>
        </w:rPr>
        <w:t>(</w:t>
      </w:r>
      <w:r w:rsidR="006A44C8" w:rsidRPr="001C7C29">
        <w:rPr>
          <w:rFonts w:eastAsia="標楷體" w:hint="eastAsia"/>
          <w:sz w:val="28"/>
          <w:szCs w:val="28"/>
        </w:rPr>
        <w:t>請檢附證明</w:t>
      </w:r>
      <w:r w:rsidR="006A44C8" w:rsidRPr="001C7C29">
        <w:rPr>
          <w:rFonts w:eastAsia="標楷體" w:hint="eastAsia"/>
          <w:sz w:val="28"/>
          <w:szCs w:val="28"/>
        </w:rPr>
        <w:t>)</w:t>
      </w:r>
      <w:r w:rsidR="006A44C8" w:rsidRPr="001C7C29">
        <w:rPr>
          <w:rFonts w:eastAsia="標楷體" w:hint="eastAsia"/>
          <w:sz w:val="28"/>
          <w:szCs w:val="28"/>
        </w:rPr>
        <w:t>。</w:t>
      </w:r>
    </w:p>
    <w:p w:rsidR="006A44C8" w:rsidRPr="00093B92" w:rsidRDefault="006A44C8" w:rsidP="00E110C1">
      <w:pPr>
        <w:snapToGrid w:val="0"/>
        <w:spacing w:line="440" w:lineRule="exact"/>
        <w:ind w:left="482" w:hanging="482"/>
        <w:rPr>
          <w:rFonts w:eastAsia="標楷體"/>
          <w:b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玖、考試注意事項：</w:t>
      </w:r>
    </w:p>
    <w:p w:rsidR="00427FE9" w:rsidRPr="001C7C29" w:rsidRDefault="006A44C8" w:rsidP="00D5751A">
      <w:pPr>
        <w:numPr>
          <w:ilvl w:val="0"/>
          <w:numId w:val="5"/>
        </w:numPr>
        <w:snapToGrid w:val="0"/>
        <w:spacing w:line="440" w:lineRule="exact"/>
        <w:ind w:leftChars="250" w:left="1160" w:hangingChars="200" w:hanging="560"/>
        <w:jc w:val="both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請穿著原</w:t>
      </w:r>
      <w:r w:rsidR="00174BC6">
        <w:rPr>
          <w:rFonts w:eastAsia="標楷體" w:hint="eastAsia"/>
          <w:sz w:val="28"/>
          <w:szCs w:val="28"/>
        </w:rPr>
        <w:t>就讀學</w:t>
      </w:r>
      <w:r w:rsidRPr="001C7C29">
        <w:rPr>
          <w:rFonts w:eastAsia="標楷體" w:hint="eastAsia"/>
          <w:sz w:val="28"/>
          <w:szCs w:val="28"/>
        </w:rPr>
        <w:t>校制服，並依工作人員指示進入面談教室，進入面談教室後即視為考試，請遵守考場規則，違者得不予錄取。</w:t>
      </w:r>
    </w:p>
    <w:p w:rsidR="00427FE9" w:rsidRPr="001C7C29" w:rsidRDefault="001C7C29" w:rsidP="00D5751A">
      <w:pPr>
        <w:numPr>
          <w:ilvl w:val="0"/>
          <w:numId w:val="5"/>
        </w:numPr>
        <w:snapToGrid w:val="0"/>
        <w:spacing w:line="440" w:lineRule="exact"/>
        <w:ind w:leftChars="250" w:left="11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參加面談請攜帶准考證及身分證（或其他足以證明身分</w:t>
      </w:r>
      <w:r w:rsidR="00427FE9" w:rsidRPr="001C7C29">
        <w:rPr>
          <w:rFonts w:eastAsia="標楷體" w:hint="eastAsia"/>
          <w:sz w:val="28"/>
          <w:szCs w:val="28"/>
        </w:rPr>
        <w:t>之證件），違者不得入場。</w:t>
      </w:r>
    </w:p>
    <w:p w:rsidR="00427FE9" w:rsidRPr="001C7C29" w:rsidRDefault="00427FE9" w:rsidP="00D5751A">
      <w:pPr>
        <w:numPr>
          <w:ilvl w:val="0"/>
          <w:numId w:val="5"/>
        </w:numPr>
        <w:snapToGrid w:val="0"/>
        <w:spacing w:line="440" w:lineRule="exact"/>
        <w:ind w:leftChars="250" w:left="1160" w:hangingChars="200" w:hanging="560"/>
        <w:jc w:val="both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遲到</w:t>
      </w:r>
      <w:r w:rsidRPr="001C7C29">
        <w:rPr>
          <w:rFonts w:eastAsia="標楷體" w:hint="eastAsia"/>
          <w:sz w:val="28"/>
          <w:szCs w:val="28"/>
        </w:rPr>
        <w:t>10</w:t>
      </w:r>
      <w:r w:rsidRPr="001C7C29">
        <w:rPr>
          <w:rFonts w:eastAsia="標楷體" w:hint="eastAsia"/>
          <w:sz w:val="28"/>
          <w:szCs w:val="28"/>
        </w:rPr>
        <w:t>分鐘</w:t>
      </w:r>
      <w:proofErr w:type="gramStart"/>
      <w:r w:rsidRPr="001C7C29">
        <w:rPr>
          <w:rFonts w:eastAsia="標楷體" w:hint="eastAsia"/>
          <w:sz w:val="28"/>
          <w:szCs w:val="28"/>
        </w:rPr>
        <w:t>（</w:t>
      </w:r>
      <w:proofErr w:type="gramEnd"/>
      <w:r w:rsidR="004B3777">
        <w:rPr>
          <w:rFonts w:eastAsia="標楷體" w:hint="eastAsia"/>
          <w:sz w:val="28"/>
          <w:szCs w:val="28"/>
        </w:rPr>
        <w:t>09</w:t>
      </w:r>
      <w:r w:rsidRPr="001C7C29">
        <w:rPr>
          <w:rFonts w:eastAsia="標楷體" w:hint="eastAsia"/>
          <w:sz w:val="28"/>
          <w:szCs w:val="28"/>
        </w:rPr>
        <w:t>：</w:t>
      </w:r>
      <w:r w:rsidRPr="001C7C29">
        <w:rPr>
          <w:rFonts w:eastAsia="標楷體" w:hint="eastAsia"/>
          <w:sz w:val="28"/>
          <w:szCs w:val="28"/>
        </w:rPr>
        <w:t>40</w:t>
      </w:r>
      <w:r w:rsidRPr="001C7C29">
        <w:rPr>
          <w:rFonts w:eastAsia="標楷體" w:hint="eastAsia"/>
          <w:sz w:val="28"/>
          <w:szCs w:val="28"/>
        </w:rPr>
        <w:t>後</w:t>
      </w:r>
      <w:proofErr w:type="gramStart"/>
      <w:r w:rsidRPr="001C7C29">
        <w:rPr>
          <w:rFonts w:eastAsia="標楷體" w:hint="eastAsia"/>
          <w:sz w:val="28"/>
          <w:szCs w:val="28"/>
        </w:rPr>
        <w:t>）</w:t>
      </w:r>
      <w:proofErr w:type="gramEnd"/>
      <w:r w:rsidRPr="001C7C29">
        <w:rPr>
          <w:rFonts w:eastAsia="標楷體" w:hint="eastAsia"/>
          <w:sz w:val="28"/>
          <w:szCs w:val="28"/>
        </w:rPr>
        <w:t>不得報到，面談未結束不得提前出場，違者該項目以零分計算。</w:t>
      </w:r>
    </w:p>
    <w:p w:rsidR="00427FE9" w:rsidRPr="001C7C29" w:rsidRDefault="00427FE9" w:rsidP="00D5751A">
      <w:pPr>
        <w:numPr>
          <w:ilvl w:val="0"/>
          <w:numId w:val="5"/>
        </w:numPr>
        <w:snapToGrid w:val="0"/>
        <w:spacing w:line="440" w:lineRule="exact"/>
        <w:ind w:leftChars="250" w:left="1160" w:hangingChars="200" w:hanging="560"/>
        <w:jc w:val="both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面談考試期間手機鈴響，該項目以零分計算。</w:t>
      </w:r>
    </w:p>
    <w:p w:rsidR="00514C91" w:rsidRDefault="00514C91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6A44C8" w:rsidRPr="00B362D2" w:rsidRDefault="006A44C8" w:rsidP="00B362D2">
      <w:pPr>
        <w:widowControl/>
        <w:rPr>
          <w:rFonts w:eastAsia="標楷體"/>
          <w:b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lastRenderedPageBreak/>
        <w:t>拾、放榜日期：</w:t>
      </w:r>
      <w:r w:rsidR="00174BC6">
        <w:rPr>
          <w:rFonts w:eastAsia="標楷體"/>
          <w:sz w:val="28"/>
          <w:szCs w:val="28"/>
        </w:rPr>
        <w:t>11</w:t>
      </w:r>
      <w:r w:rsidR="003C53FF">
        <w:rPr>
          <w:rFonts w:eastAsia="標楷體" w:hint="eastAsia"/>
          <w:sz w:val="28"/>
          <w:szCs w:val="28"/>
        </w:rPr>
        <w:t>3</w:t>
      </w:r>
      <w:r w:rsidRPr="001C7C29">
        <w:rPr>
          <w:rFonts w:eastAsia="標楷體" w:hint="eastAsia"/>
          <w:sz w:val="28"/>
          <w:szCs w:val="28"/>
        </w:rPr>
        <w:t>年</w:t>
      </w:r>
      <w:r w:rsidR="003C53FF">
        <w:rPr>
          <w:rFonts w:eastAsia="標楷體" w:hint="eastAsia"/>
          <w:sz w:val="28"/>
          <w:szCs w:val="28"/>
        </w:rPr>
        <w:t>1</w:t>
      </w:r>
      <w:r w:rsidRPr="001C7C29">
        <w:rPr>
          <w:rFonts w:eastAsia="標楷體" w:hint="eastAsia"/>
          <w:sz w:val="28"/>
          <w:szCs w:val="28"/>
        </w:rPr>
        <w:t>月</w:t>
      </w:r>
      <w:r w:rsidR="003C53FF">
        <w:rPr>
          <w:rFonts w:eastAsia="標楷體" w:hint="eastAsia"/>
          <w:sz w:val="28"/>
          <w:szCs w:val="28"/>
        </w:rPr>
        <w:t>31</w:t>
      </w:r>
      <w:r w:rsidRPr="001C7C29">
        <w:rPr>
          <w:rFonts w:eastAsia="標楷體" w:hint="eastAsia"/>
          <w:sz w:val="28"/>
          <w:szCs w:val="28"/>
        </w:rPr>
        <w:t>日</w:t>
      </w:r>
      <w:r w:rsidRPr="001C7C29">
        <w:rPr>
          <w:rFonts w:eastAsia="標楷體" w:hint="eastAsia"/>
          <w:sz w:val="28"/>
          <w:szCs w:val="28"/>
        </w:rPr>
        <w:t>(</w:t>
      </w:r>
      <w:r w:rsidR="00174BC6">
        <w:rPr>
          <w:rFonts w:eastAsia="標楷體" w:hint="eastAsia"/>
          <w:sz w:val="28"/>
          <w:szCs w:val="28"/>
        </w:rPr>
        <w:t>星期</w:t>
      </w:r>
      <w:r w:rsidR="003C53FF">
        <w:rPr>
          <w:rFonts w:eastAsia="標楷體" w:hint="eastAsia"/>
          <w:sz w:val="28"/>
          <w:szCs w:val="28"/>
        </w:rPr>
        <w:t>三</w:t>
      </w:r>
      <w:r w:rsidRPr="001C7C29">
        <w:rPr>
          <w:rFonts w:eastAsia="標楷體" w:hint="eastAsia"/>
          <w:sz w:val="28"/>
          <w:szCs w:val="28"/>
        </w:rPr>
        <w:t>)</w:t>
      </w:r>
      <w:r w:rsidR="00667452" w:rsidRPr="001C7C29">
        <w:rPr>
          <w:rFonts w:eastAsia="標楷體"/>
          <w:sz w:val="28"/>
          <w:szCs w:val="28"/>
        </w:rPr>
        <w:t>中</w:t>
      </w:r>
      <w:r w:rsidRPr="001C7C29">
        <w:rPr>
          <w:rFonts w:eastAsia="標楷體" w:hint="eastAsia"/>
          <w:sz w:val="28"/>
          <w:szCs w:val="28"/>
        </w:rPr>
        <w:t>午</w:t>
      </w:r>
      <w:r w:rsidRPr="001C7C29">
        <w:rPr>
          <w:rFonts w:eastAsia="標楷體" w:hint="eastAsia"/>
          <w:sz w:val="28"/>
          <w:szCs w:val="28"/>
        </w:rPr>
        <w:t>12</w:t>
      </w:r>
      <w:r w:rsidRPr="001C7C29">
        <w:rPr>
          <w:rFonts w:eastAsia="標楷體" w:hint="eastAsia"/>
          <w:sz w:val="28"/>
          <w:szCs w:val="28"/>
        </w:rPr>
        <w:t>時前公告錄取</w:t>
      </w:r>
      <w:proofErr w:type="gramStart"/>
      <w:r w:rsidRPr="001C7C29">
        <w:rPr>
          <w:rFonts w:eastAsia="標楷體" w:hint="eastAsia"/>
          <w:sz w:val="28"/>
          <w:szCs w:val="28"/>
        </w:rPr>
        <w:t>榜單於本校</w:t>
      </w:r>
      <w:proofErr w:type="gramEnd"/>
      <w:r w:rsidRPr="001C7C29">
        <w:rPr>
          <w:rFonts w:eastAsia="標楷體" w:hint="eastAsia"/>
          <w:sz w:val="28"/>
          <w:szCs w:val="28"/>
        </w:rPr>
        <w:t>網站。</w:t>
      </w:r>
    </w:p>
    <w:p w:rsidR="006A44C8" w:rsidRPr="001C7C29" w:rsidRDefault="006A44C8" w:rsidP="00B362D2">
      <w:pPr>
        <w:snapToGrid w:val="0"/>
        <w:spacing w:line="440" w:lineRule="exact"/>
        <w:ind w:left="2268" w:hanging="2268"/>
        <w:rPr>
          <w:rFonts w:eastAsia="標楷體"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拾壹、成績複查：</w:t>
      </w:r>
      <w:r w:rsidRPr="001C7C29">
        <w:rPr>
          <w:rFonts w:eastAsia="標楷體" w:hint="eastAsia"/>
          <w:sz w:val="28"/>
          <w:szCs w:val="28"/>
        </w:rPr>
        <w:t>考生如對成績有疑義者，請於</w:t>
      </w:r>
      <w:r w:rsidR="00174BC6">
        <w:rPr>
          <w:rFonts w:eastAsia="標楷體"/>
          <w:sz w:val="28"/>
          <w:szCs w:val="28"/>
        </w:rPr>
        <w:t>11</w:t>
      </w:r>
      <w:r w:rsidR="003C53FF">
        <w:rPr>
          <w:rFonts w:eastAsia="標楷體" w:hint="eastAsia"/>
          <w:sz w:val="28"/>
          <w:szCs w:val="28"/>
        </w:rPr>
        <w:t>3</w:t>
      </w:r>
      <w:r w:rsidRPr="001C7C29">
        <w:rPr>
          <w:rFonts w:eastAsia="標楷體" w:hint="eastAsia"/>
          <w:sz w:val="28"/>
          <w:szCs w:val="28"/>
        </w:rPr>
        <w:t>年</w:t>
      </w:r>
      <w:r w:rsidR="003C53FF">
        <w:rPr>
          <w:rFonts w:eastAsia="標楷體" w:hint="eastAsia"/>
          <w:sz w:val="28"/>
          <w:szCs w:val="28"/>
        </w:rPr>
        <w:t>2</w:t>
      </w:r>
      <w:r w:rsidRPr="001C7C29">
        <w:rPr>
          <w:rFonts w:eastAsia="標楷體" w:hint="eastAsia"/>
          <w:sz w:val="28"/>
          <w:szCs w:val="28"/>
        </w:rPr>
        <w:t>月</w:t>
      </w:r>
      <w:r w:rsidR="00093B92">
        <w:rPr>
          <w:rFonts w:eastAsia="標楷體" w:hint="eastAsia"/>
          <w:sz w:val="28"/>
          <w:szCs w:val="28"/>
        </w:rPr>
        <w:t>1</w:t>
      </w:r>
      <w:r w:rsidRPr="001C7C29">
        <w:rPr>
          <w:rFonts w:eastAsia="標楷體" w:hint="eastAsia"/>
          <w:sz w:val="28"/>
          <w:szCs w:val="28"/>
        </w:rPr>
        <w:t>日（</w:t>
      </w:r>
      <w:r w:rsidR="00174BC6">
        <w:rPr>
          <w:rFonts w:eastAsia="標楷體" w:hint="eastAsia"/>
          <w:sz w:val="28"/>
          <w:szCs w:val="28"/>
        </w:rPr>
        <w:t>星期</w:t>
      </w:r>
      <w:r w:rsidR="003C53FF">
        <w:rPr>
          <w:rFonts w:eastAsia="標楷體" w:hint="eastAsia"/>
          <w:sz w:val="28"/>
          <w:szCs w:val="28"/>
        </w:rPr>
        <w:t>四</w:t>
      </w:r>
      <w:r w:rsidRPr="001C7C29">
        <w:rPr>
          <w:rFonts w:eastAsia="標楷體" w:hint="eastAsia"/>
          <w:sz w:val="28"/>
          <w:szCs w:val="28"/>
        </w:rPr>
        <w:t>）中午</w:t>
      </w:r>
      <w:r w:rsidRPr="001C7C29">
        <w:rPr>
          <w:rFonts w:eastAsia="標楷體" w:hint="eastAsia"/>
          <w:sz w:val="28"/>
          <w:szCs w:val="28"/>
        </w:rPr>
        <w:t>12</w:t>
      </w:r>
      <w:r w:rsidRPr="001C7C29">
        <w:rPr>
          <w:rFonts w:eastAsia="標楷體" w:hint="eastAsia"/>
          <w:sz w:val="28"/>
          <w:szCs w:val="28"/>
        </w:rPr>
        <w:t>時前至教務處註冊組複查。</w:t>
      </w:r>
    </w:p>
    <w:p w:rsidR="006A44C8" w:rsidRPr="00093B92" w:rsidRDefault="006A44C8" w:rsidP="00E110C1">
      <w:pPr>
        <w:tabs>
          <w:tab w:val="num" w:pos="1200"/>
        </w:tabs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拾貳、報到注意事項：</w:t>
      </w:r>
    </w:p>
    <w:p w:rsidR="006A44C8" w:rsidRDefault="006A44C8" w:rsidP="00D5751A">
      <w:pPr>
        <w:pStyle w:val="a4"/>
        <w:numPr>
          <w:ilvl w:val="0"/>
          <w:numId w:val="4"/>
        </w:numPr>
        <w:snapToGrid w:val="0"/>
        <w:spacing w:after="0"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proofErr w:type="gramStart"/>
      <w:r w:rsidRPr="001C7C29">
        <w:rPr>
          <w:rFonts w:eastAsia="標楷體" w:hint="eastAsia"/>
          <w:sz w:val="28"/>
          <w:szCs w:val="28"/>
        </w:rPr>
        <w:t>錄取生請於</w:t>
      </w:r>
      <w:proofErr w:type="gramEnd"/>
      <w:r w:rsidR="00174BC6">
        <w:rPr>
          <w:rFonts w:eastAsia="標楷體"/>
          <w:sz w:val="28"/>
          <w:szCs w:val="28"/>
        </w:rPr>
        <w:t>1</w:t>
      </w:r>
      <w:r w:rsidR="003C53FF">
        <w:rPr>
          <w:rFonts w:eastAsia="標楷體" w:hint="eastAsia"/>
          <w:sz w:val="28"/>
          <w:szCs w:val="28"/>
        </w:rPr>
        <w:t>13</w:t>
      </w:r>
      <w:r w:rsidRPr="001C7C29">
        <w:rPr>
          <w:rFonts w:eastAsia="標楷體" w:hint="eastAsia"/>
          <w:sz w:val="28"/>
          <w:szCs w:val="28"/>
        </w:rPr>
        <w:t>年</w:t>
      </w:r>
      <w:r w:rsidR="003C53FF">
        <w:rPr>
          <w:rFonts w:eastAsia="標楷體" w:hint="eastAsia"/>
          <w:sz w:val="28"/>
          <w:szCs w:val="28"/>
        </w:rPr>
        <w:t>2</w:t>
      </w:r>
      <w:r w:rsidRPr="001C7C29">
        <w:rPr>
          <w:rFonts w:eastAsia="標楷體" w:hint="eastAsia"/>
          <w:sz w:val="28"/>
          <w:szCs w:val="28"/>
        </w:rPr>
        <w:t>月</w:t>
      </w:r>
      <w:r w:rsidR="003C53FF">
        <w:rPr>
          <w:rFonts w:eastAsia="標楷體" w:hint="eastAsia"/>
          <w:sz w:val="28"/>
          <w:szCs w:val="28"/>
        </w:rPr>
        <w:t>2</w:t>
      </w:r>
      <w:r w:rsidRPr="001C7C29">
        <w:rPr>
          <w:rFonts w:eastAsia="標楷體" w:hint="eastAsia"/>
          <w:sz w:val="28"/>
          <w:szCs w:val="28"/>
        </w:rPr>
        <w:t>日</w:t>
      </w:r>
      <w:r w:rsidRPr="001C7C29">
        <w:rPr>
          <w:rFonts w:eastAsia="標楷體" w:hint="eastAsia"/>
          <w:sz w:val="28"/>
          <w:szCs w:val="28"/>
        </w:rPr>
        <w:t>(</w:t>
      </w:r>
      <w:r w:rsidR="00174BC6">
        <w:rPr>
          <w:rFonts w:eastAsia="標楷體" w:hint="eastAsia"/>
          <w:sz w:val="28"/>
          <w:szCs w:val="28"/>
        </w:rPr>
        <w:t>星期</w:t>
      </w:r>
      <w:r w:rsidR="003C53FF">
        <w:rPr>
          <w:rFonts w:eastAsia="標楷體" w:hint="eastAsia"/>
          <w:sz w:val="28"/>
          <w:szCs w:val="28"/>
        </w:rPr>
        <w:t>五</w:t>
      </w:r>
      <w:r w:rsidRPr="001C7C29">
        <w:rPr>
          <w:rFonts w:eastAsia="標楷體" w:hint="eastAsia"/>
          <w:sz w:val="28"/>
          <w:szCs w:val="28"/>
        </w:rPr>
        <w:t>)</w:t>
      </w:r>
      <w:r w:rsidR="00174BC6">
        <w:rPr>
          <w:rFonts w:eastAsia="標楷體" w:hint="eastAsia"/>
          <w:sz w:val="28"/>
          <w:szCs w:val="28"/>
        </w:rPr>
        <w:t>上</w:t>
      </w:r>
      <w:r w:rsidRPr="001C7C29">
        <w:rPr>
          <w:rFonts w:eastAsia="標楷體" w:hint="eastAsia"/>
          <w:sz w:val="28"/>
          <w:szCs w:val="28"/>
        </w:rPr>
        <w:t>午</w:t>
      </w:r>
      <w:r w:rsidR="00174BC6">
        <w:rPr>
          <w:rFonts w:eastAsia="標楷體" w:hint="eastAsia"/>
          <w:sz w:val="28"/>
          <w:szCs w:val="28"/>
        </w:rPr>
        <w:t>9</w:t>
      </w:r>
      <w:r w:rsidRPr="001C7C29">
        <w:rPr>
          <w:rFonts w:eastAsia="標楷體" w:hint="eastAsia"/>
          <w:sz w:val="28"/>
          <w:szCs w:val="28"/>
        </w:rPr>
        <w:t>時前攜帶轉學證明書（需含學業成績</w:t>
      </w:r>
      <w:r w:rsidR="00174BC6">
        <w:rPr>
          <w:rFonts w:eastAsia="標楷體"/>
          <w:sz w:val="28"/>
          <w:szCs w:val="28"/>
        </w:rPr>
        <w:t>，可於開學後補</w:t>
      </w:r>
      <w:r w:rsidR="00174BC6">
        <w:rPr>
          <w:rFonts w:eastAsia="標楷體" w:hint="eastAsia"/>
          <w:sz w:val="28"/>
          <w:szCs w:val="28"/>
        </w:rPr>
        <w:t>繳</w:t>
      </w:r>
      <w:r w:rsidR="001C7C29">
        <w:rPr>
          <w:rFonts w:eastAsia="標楷體" w:hint="eastAsia"/>
          <w:sz w:val="28"/>
          <w:szCs w:val="28"/>
        </w:rPr>
        <w:t>）、身分</w:t>
      </w:r>
      <w:r w:rsidR="009E6B60">
        <w:rPr>
          <w:rFonts w:eastAsia="標楷體" w:hint="eastAsia"/>
          <w:sz w:val="28"/>
          <w:szCs w:val="28"/>
        </w:rPr>
        <w:t>證正本及</w:t>
      </w:r>
      <w:r w:rsidR="009E6B60">
        <w:rPr>
          <w:rFonts w:eastAsia="標楷體" w:hint="eastAsia"/>
          <w:sz w:val="28"/>
          <w:szCs w:val="28"/>
        </w:rPr>
        <w:t>2</w:t>
      </w:r>
      <w:r w:rsidRPr="001C7C29">
        <w:rPr>
          <w:rFonts w:eastAsia="標楷體" w:hint="eastAsia"/>
          <w:sz w:val="28"/>
          <w:szCs w:val="28"/>
        </w:rPr>
        <w:t>吋照片</w:t>
      </w:r>
      <w:r w:rsidR="009E6B60">
        <w:rPr>
          <w:rFonts w:eastAsia="標楷體"/>
          <w:sz w:val="28"/>
          <w:szCs w:val="28"/>
        </w:rPr>
        <w:t>1</w:t>
      </w:r>
      <w:r w:rsidRPr="001C7C29">
        <w:rPr>
          <w:rFonts w:eastAsia="標楷體" w:hint="eastAsia"/>
          <w:sz w:val="28"/>
          <w:szCs w:val="28"/>
        </w:rPr>
        <w:t>張，至本校教務處辦理報到手續，逾時視同自願放棄，並不得要求保留錄取資格。</w:t>
      </w:r>
    </w:p>
    <w:p w:rsidR="00184652" w:rsidRPr="00184652" w:rsidRDefault="00184652" w:rsidP="00D5751A">
      <w:pPr>
        <w:pStyle w:val="a4"/>
        <w:numPr>
          <w:ilvl w:val="0"/>
          <w:numId w:val="4"/>
        </w:numPr>
        <w:snapToGrid w:val="0"/>
        <w:spacing w:after="0"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繁星推薦之升學管道</w:t>
      </w:r>
      <w:r w:rsidRPr="00184652">
        <w:rPr>
          <w:rFonts w:eastAsia="標楷體" w:hint="eastAsia"/>
          <w:sz w:val="28"/>
          <w:szCs w:val="28"/>
        </w:rPr>
        <w:t>規定推薦報名資格需全程就讀同一學校，凡參加本校轉學錄取學生不得參加繁星計劃之推薦甄選。</w:t>
      </w:r>
    </w:p>
    <w:p w:rsidR="00174BC6" w:rsidRPr="001C7C29" w:rsidRDefault="00174BC6" w:rsidP="00D5751A">
      <w:pPr>
        <w:pStyle w:val="a4"/>
        <w:numPr>
          <w:ilvl w:val="0"/>
          <w:numId w:val="4"/>
        </w:numPr>
        <w:snapToGrid w:val="0"/>
        <w:spacing w:after="0"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本次招收轉學生對象是預計就讀</w:t>
      </w:r>
      <w:r w:rsidR="00A46CA6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年級的</w:t>
      </w:r>
      <w:r w:rsidRPr="001C7C29">
        <w:rPr>
          <w:rFonts w:eastAsia="標楷體" w:hint="eastAsia"/>
          <w:sz w:val="28"/>
          <w:szCs w:val="28"/>
        </w:rPr>
        <w:t>學生，請考生報名前審慎考慮。</w:t>
      </w:r>
    </w:p>
    <w:p w:rsidR="006A44C8" w:rsidRPr="001C7C29" w:rsidRDefault="007D30BE" w:rsidP="00D5751A">
      <w:pPr>
        <w:pStyle w:val="a4"/>
        <w:numPr>
          <w:ilvl w:val="0"/>
          <w:numId w:val="4"/>
        </w:numPr>
        <w:snapToGrid w:val="0"/>
        <w:spacing w:after="0"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轉入後其修習科目應依本校各相關規定辦理學分</w:t>
      </w:r>
      <w:proofErr w:type="gramStart"/>
      <w:r w:rsidR="006A44C8" w:rsidRPr="001C7C29">
        <w:rPr>
          <w:rFonts w:eastAsia="標楷體" w:hint="eastAsia"/>
          <w:sz w:val="28"/>
          <w:szCs w:val="28"/>
        </w:rPr>
        <w:t>抵免及補修</w:t>
      </w:r>
      <w:proofErr w:type="gramEnd"/>
      <w:r w:rsidRPr="001C7C29">
        <w:rPr>
          <w:rFonts w:eastAsia="標楷體" w:hint="eastAsia"/>
          <w:sz w:val="28"/>
          <w:szCs w:val="28"/>
        </w:rPr>
        <w:t>等</w:t>
      </w:r>
      <w:r w:rsidR="00A264EF" w:rsidRPr="001C7C29">
        <w:rPr>
          <w:rFonts w:eastAsia="標楷體" w:hint="eastAsia"/>
          <w:sz w:val="28"/>
          <w:szCs w:val="28"/>
        </w:rPr>
        <w:t>相關事宜；若未達畢業規定之應修學分數者，須延長修業</w:t>
      </w:r>
      <w:r w:rsidR="006A44C8" w:rsidRPr="001C7C29">
        <w:rPr>
          <w:rFonts w:eastAsia="標楷體" w:hint="eastAsia"/>
          <w:sz w:val="28"/>
          <w:szCs w:val="28"/>
        </w:rPr>
        <w:t>年限，但以延長二年為限，</w:t>
      </w:r>
      <w:r w:rsidR="006A44C8" w:rsidRPr="005A3DCD">
        <w:rPr>
          <w:rFonts w:eastAsia="標楷體" w:hint="eastAsia"/>
          <w:sz w:val="28"/>
          <w:szCs w:val="28"/>
        </w:rPr>
        <w:t>請</w:t>
      </w:r>
      <w:r w:rsidRPr="005A3DCD">
        <w:rPr>
          <w:rFonts w:eastAsia="標楷體" w:hint="eastAsia"/>
          <w:sz w:val="28"/>
          <w:szCs w:val="28"/>
        </w:rPr>
        <w:t>報考</w:t>
      </w:r>
      <w:r w:rsidR="006A44C8" w:rsidRPr="005A3DCD">
        <w:rPr>
          <w:rFonts w:eastAsia="標楷體" w:hint="eastAsia"/>
          <w:sz w:val="28"/>
          <w:szCs w:val="28"/>
        </w:rPr>
        <w:t>同學要特別注意自己的畢業學分計算</w:t>
      </w:r>
      <w:r w:rsidR="006A44C8" w:rsidRPr="001C7C29">
        <w:rPr>
          <w:rFonts w:eastAsia="標楷體" w:hint="eastAsia"/>
          <w:sz w:val="28"/>
          <w:szCs w:val="28"/>
        </w:rPr>
        <w:t>。</w:t>
      </w:r>
    </w:p>
    <w:p w:rsidR="00FA79E0" w:rsidRPr="001C7C29" w:rsidRDefault="00FA79E0" w:rsidP="00D5751A">
      <w:pPr>
        <w:pStyle w:val="a4"/>
        <w:numPr>
          <w:ilvl w:val="0"/>
          <w:numId w:val="4"/>
        </w:numPr>
        <w:snapToGrid w:val="0"/>
        <w:spacing w:after="0"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sz w:val="28"/>
          <w:szCs w:val="28"/>
        </w:rPr>
        <w:t>依據『教育部補助高級中等學校學生學費實施要點』第</w:t>
      </w:r>
      <w:r w:rsidRPr="001C7C29">
        <w:rPr>
          <w:rFonts w:eastAsia="標楷體"/>
          <w:sz w:val="28"/>
          <w:szCs w:val="28"/>
        </w:rPr>
        <w:t>2</w:t>
      </w:r>
      <w:r w:rsidRPr="001C7C29">
        <w:rPr>
          <w:rFonts w:eastAsia="標楷體" w:hint="eastAsia"/>
          <w:sz w:val="28"/>
          <w:szCs w:val="28"/>
        </w:rPr>
        <w:t>點規定，學生因重讀、轉學或復學後，依其條件得申請本辦法第</w:t>
      </w:r>
      <w:r w:rsidRPr="001C7C29">
        <w:rPr>
          <w:rFonts w:eastAsia="標楷體"/>
          <w:sz w:val="28"/>
          <w:szCs w:val="28"/>
        </w:rPr>
        <w:t>4</w:t>
      </w:r>
      <w:r w:rsidRPr="001C7C29">
        <w:rPr>
          <w:rFonts w:eastAsia="標楷體" w:hint="eastAsia"/>
          <w:sz w:val="28"/>
          <w:szCs w:val="28"/>
        </w:rPr>
        <w:t>條附表</w:t>
      </w:r>
      <w:proofErr w:type="gramStart"/>
      <w:r w:rsidRPr="001C7C29">
        <w:rPr>
          <w:rFonts w:eastAsia="標楷體" w:hint="eastAsia"/>
          <w:sz w:val="28"/>
          <w:szCs w:val="28"/>
        </w:rPr>
        <w:t>一</w:t>
      </w:r>
      <w:proofErr w:type="gramEnd"/>
      <w:r w:rsidRPr="001C7C29">
        <w:rPr>
          <w:rFonts w:eastAsia="標楷體" w:hint="eastAsia"/>
          <w:sz w:val="28"/>
          <w:szCs w:val="28"/>
        </w:rPr>
        <w:t>或附表二之學費補助額度優於原學期已申請之學費補助者，得就扣除原學期學費補助額度後之差額申請補助。」</w:t>
      </w:r>
    </w:p>
    <w:p w:rsidR="006A44C8" w:rsidRPr="001C7C29" w:rsidRDefault="006A44C8" w:rsidP="00E110C1">
      <w:pPr>
        <w:snapToGrid w:val="0"/>
        <w:spacing w:line="440" w:lineRule="exact"/>
        <w:ind w:left="482" w:hanging="482"/>
        <w:rPr>
          <w:rFonts w:eastAsia="標楷體"/>
          <w:sz w:val="28"/>
          <w:szCs w:val="28"/>
        </w:rPr>
      </w:pPr>
      <w:r w:rsidRPr="00093B92">
        <w:rPr>
          <w:rFonts w:eastAsia="標楷體" w:hint="eastAsia"/>
          <w:b/>
          <w:sz w:val="28"/>
          <w:szCs w:val="28"/>
        </w:rPr>
        <w:t>拾參、</w:t>
      </w:r>
      <w:r w:rsidR="00F92307" w:rsidRPr="00093B92">
        <w:rPr>
          <w:rFonts w:eastAsia="標楷體" w:hint="eastAsia"/>
          <w:b/>
          <w:sz w:val="28"/>
          <w:szCs w:val="28"/>
        </w:rPr>
        <w:tab/>
      </w:r>
      <w:r w:rsidRPr="001C7C29">
        <w:rPr>
          <w:rFonts w:eastAsia="標楷體" w:hint="eastAsia"/>
          <w:sz w:val="28"/>
          <w:szCs w:val="28"/>
        </w:rPr>
        <w:t>本簡章經</w:t>
      </w:r>
      <w:r w:rsidRPr="001C7C29">
        <w:rPr>
          <w:rFonts w:eastAsia="標楷體"/>
          <w:sz w:val="28"/>
          <w:szCs w:val="28"/>
        </w:rPr>
        <w:t>編班</w:t>
      </w:r>
      <w:r w:rsidR="00D1737F">
        <w:rPr>
          <w:rFonts w:eastAsia="標楷體" w:hint="eastAsia"/>
          <w:sz w:val="28"/>
          <w:szCs w:val="28"/>
        </w:rPr>
        <w:t>、轉科（組學程）</w:t>
      </w:r>
      <w:r w:rsidR="00D1737F">
        <w:rPr>
          <w:rFonts w:eastAsia="標楷體"/>
          <w:sz w:val="28"/>
          <w:szCs w:val="28"/>
        </w:rPr>
        <w:t>及轉</w:t>
      </w:r>
      <w:r w:rsidR="00D1737F">
        <w:rPr>
          <w:rFonts w:eastAsia="標楷體" w:hint="eastAsia"/>
          <w:sz w:val="28"/>
          <w:szCs w:val="28"/>
        </w:rPr>
        <w:t>學</w:t>
      </w:r>
      <w:r w:rsidRPr="001C7C29">
        <w:rPr>
          <w:rFonts w:eastAsia="標楷體" w:hint="eastAsia"/>
          <w:sz w:val="28"/>
          <w:szCs w:val="28"/>
        </w:rPr>
        <w:t>委員會討論通過，陳校長核定後實</w:t>
      </w:r>
      <w:r w:rsidR="00F92307">
        <w:rPr>
          <w:rFonts w:eastAsia="標楷體"/>
          <w:sz w:val="28"/>
          <w:szCs w:val="28"/>
        </w:rPr>
        <w:tab/>
      </w:r>
      <w:r w:rsidRPr="001C7C29">
        <w:rPr>
          <w:rFonts w:eastAsia="標楷體" w:hint="eastAsia"/>
          <w:sz w:val="28"/>
          <w:szCs w:val="28"/>
        </w:rPr>
        <w:t>施，修正時亦同。</w:t>
      </w:r>
    </w:p>
    <w:p w:rsidR="006A44C8" w:rsidRPr="001C7C29" w:rsidRDefault="006A44C8" w:rsidP="00E110C1">
      <w:pPr>
        <w:snapToGrid w:val="0"/>
        <w:spacing w:line="440" w:lineRule="exact"/>
        <w:ind w:left="482" w:hanging="482"/>
        <w:rPr>
          <w:rFonts w:eastAsia="標楷體"/>
          <w:sz w:val="28"/>
          <w:szCs w:val="28"/>
        </w:rPr>
      </w:pPr>
    </w:p>
    <w:p w:rsidR="006A44C8" w:rsidRPr="001C7C29" w:rsidRDefault="006A44C8" w:rsidP="00E110C1">
      <w:pPr>
        <w:snapToGrid w:val="0"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1C7C29">
        <w:rPr>
          <w:rFonts w:eastAsia="標楷體" w:hint="eastAsia"/>
          <w:b/>
          <w:sz w:val="28"/>
          <w:szCs w:val="28"/>
        </w:rPr>
        <w:t>網址：</w:t>
      </w:r>
      <w:r w:rsidRPr="001C7C29">
        <w:rPr>
          <w:rFonts w:eastAsia="標楷體"/>
          <w:b/>
          <w:sz w:val="28"/>
          <w:szCs w:val="28"/>
        </w:rPr>
        <w:t xml:space="preserve"> </w:t>
      </w:r>
      <w:r w:rsidRPr="001C7C29">
        <w:rPr>
          <w:rFonts w:eastAsia="標楷體" w:hint="eastAsia"/>
          <w:b/>
          <w:sz w:val="28"/>
          <w:szCs w:val="28"/>
        </w:rPr>
        <w:t>http</w:t>
      </w:r>
      <w:r w:rsidR="00174BC6">
        <w:rPr>
          <w:rFonts w:eastAsia="標楷體"/>
          <w:b/>
          <w:sz w:val="28"/>
          <w:szCs w:val="28"/>
        </w:rPr>
        <w:t>s</w:t>
      </w:r>
      <w:r w:rsidRPr="001C7C29">
        <w:rPr>
          <w:rFonts w:eastAsia="標楷體" w:hint="eastAsia"/>
          <w:b/>
          <w:sz w:val="28"/>
          <w:szCs w:val="28"/>
        </w:rPr>
        <w:t>://</w:t>
      </w:r>
      <w:r w:rsidRPr="001C7C29">
        <w:rPr>
          <w:rFonts w:eastAsia="標楷體"/>
          <w:b/>
          <w:sz w:val="28"/>
          <w:szCs w:val="28"/>
        </w:rPr>
        <w:t>www.tcvs.ilc.edu.tw</w:t>
      </w:r>
      <w:r w:rsidRPr="001C7C29">
        <w:rPr>
          <w:rFonts w:eastAsia="標楷體" w:hint="eastAsia"/>
          <w:b/>
          <w:sz w:val="28"/>
          <w:szCs w:val="28"/>
        </w:rPr>
        <w:t xml:space="preserve">        </w:t>
      </w:r>
      <w:r w:rsidRPr="001C7C29">
        <w:rPr>
          <w:rFonts w:eastAsia="標楷體" w:hint="eastAsia"/>
          <w:b/>
          <w:sz w:val="28"/>
          <w:szCs w:val="28"/>
        </w:rPr>
        <w:t>聯絡電話：（</w:t>
      </w:r>
      <w:r w:rsidRPr="001C7C29">
        <w:rPr>
          <w:rFonts w:eastAsia="標楷體" w:hint="eastAsia"/>
          <w:b/>
          <w:sz w:val="28"/>
          <w:szCs w:val="28"/>
        </w:rPr>
        <w:t>03</w:t>
      </w:r>
      <w:r w:rsidRPr="001C7C29">
        <w:rPr>
          <w:rFonts w:eastAsia="標楷體" w:hint="eastAsia"/>
          <w:b/>
          <w:sz w:val="28"/>
          <w:szCs w:val="28"/>
        </w:rPr>
        <w:t>）</w:t>
      </w:r>
      <w:r w:rsidRPr="001C7C29">
        <w:rPr>
          <w:rFonts w:eastAsia="標楷體" w:hint="eastAsia"/>
          <w:b/>
          <w:sz w:val="28"/>
          <w:szCs w:val="28"/>
        </w:rPr>
        <w:t>9771131</w:t>
      </w:r>
      <w:r w:rsidRPr="001C7C29">
        <w:rPr>
          <w:rFonts w:eastAsia="標楷體" w:hint="eastAsia"/>
          <w:b/>
          <w:sz w:val="28"/>
          <w:szCs w:val="28"/>
        </w:rPr>
        <w:t>轉</w:t>
      </w:r>
      <w:r w:rsidRPr="001C7C29">
        <w:rPr>
          <w:rFonts w:eastAsia="標楷體" w:hint="eastAsia"/>
          <w:b/>
          <w:sz w:val="28"/>
          <w:szCs w:val="28"/>
        </w:rPr>
        <w:t>113</w:t>
      </w:r>
      <w:r w:rsidRPr="001C7C29">
        <w:rPr>
          <w:rFonts w:eastAsia="標楷體" w:hint="eastAsia"/>
          <w:b/>
          <w:sz w:val="28"/>
          <w:szCs w:val="28"/>
        </w:rPr>
        <w:t>、</w:t>
      </w:r>
      <w:r w:rsidRPr="001C7C29">
        <w:rPr>
          <w:rFonts w:eastAsia="標楷體" w:hint="eastAsia"/>
          <w:b/>
          <w:sz w:val="28"/>
          <w:szCs w:val="28"/>
        </w:rPr>
        <w:t>118</w:t>
      </w:r>
    </w:p>
    <w:p w:rsidR="006A44C8" w:rsidRPr="001C7C29" w:rsidRDefault="006A44C8" w:rsidP="006A44C8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  <w:sectPr w:rsidR="006A44C8" w:rsidRPr="001C7C29" w:rsidSect="00923E07">
          <w:footerReference w:type="even" r:id="rId8"/>
          <w:footerReference w:type="default" r:id="rId9"/>
          <w:pgSz w:w="11907" w:h="16840" w:code="9"/>
          <w:pgMar w:top="1077" w:right="851" w:bottom="1077" w:left="851" w:header="284" w:footer="284" w:gutter="0"/>
          <w:cols w:space="425"/>
          <w:docGrid w:type="lines" w:linePitch="360"/>
        </w:sectPr>
      </w:pP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0"/>
        <w:gridCol w:w="1078"/>
        <w:gridCol w:w="1879"/>
        <w:gridCol w:w="1487"/>
        <w:gridCol w:w="3616"/>
      </w:tblGrid>
      <w:tr w:rsidR="00B362D2" w:rsidRPr="001C7C29" w:rsidTr="0030783F">
        <w:trPr>
          <w:trHeight w:val="56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jc w:val="center"/>
              <w:rPr>
                <w:rFonts w:eastAsia="標楷體" w:cs="Arial Unicode MS"/>
                <w:b/>
                <w:sz w:val="40"/>
                <w:szCs w:val="40"/>
              </w:rPr>
            </w:pPr>
            <w:r w:rsidRPr="001C7C29">
              <w:rPr>
                <w:rFonts w:eastAsia="標楷體" w:hint="eastAsia"/>
                <w:b/>
                <w:sz w:val="36"/>
                <w:szCs w:val="40"/>
              </w:rPr>
              <w:lastRenderedPageBreak/>
              <w:t>國立頭城家商</w:t>
            </w:r>
            <w:r w:rsidRPr="001C7C29">
              <w:rPr>
                <w:rFonts w:eastAsia="標楷體" w:hint="eastAsia"/>
                <w:b/>
                <w:sz w:val="36"/>
                <w:szCs w:val="40"/>
              </w:rPr>
              <w:t>1</w:t>
            </w:r>
            <w:r>
              <w:rPr>
                <w:rFonts w:eastAsia="標楷體" w:hint="eastAsia"/>
                <w:b/>
                <w:sz w:val="36"/>
                <w:szCs w:val="40"/>
              </w:rPr>
              <w:t>1</w:t>
            </w:r>
            <w:r w:rsidR="003C53FF">
              <w:rPr>
                <w:rFonts w:eastAsia="標楷體" w:hint="eastAsia"/>
                <w:b/>
                <w:sz w:val="36"/>
                <w:szCs w:val="40"/>
              </w:rPr>
              <w:t>2</w:t>
            </w:r>
            <w:r w:rsidRPr="001C7C29">
              <w:rPr>
                <w:rFonts w:eastAsia="標楷體" w:hint="eastAsia"/>
                <w:b/>
                <w:sz w:val="36"/>
                <w:szCs w:val="40"/>
              </w:rPr>
              <w:t>學年度第</w:t>
            </w:r>
            <w:r w:rsidR="003C53FF">
              <w:rPr>
                <w:rFonts w:eastAsia="標楷體" w:hint="eastAsia"/>
                <w:b/>
                <w:sz w:val="36"/>
                <w:szCs w:val="40"/>
              </w:rPr>
              <w:t>2</w:t>
            </w:r>
            <w:r w:rsidRPr="001C7C29">
              <w:rPr>
                <w:rFonts w:eastAsia="標楷體" w:hint="eastAsia"/>
                <w:b/>
                <w:sz w:val="36"/>
                <w:szCs w:val="40"/>
              </w:rPr>
              <w:t>學期轉學考報名表</w:t>
            </w:r>
          </w:p>
        </w:tc>
      </w:tr>
      <w:tr w:rsidR="00B362D2" w:rsidRPr="001C7C29" w:rsidTr="0030783F">
        <w:trPr>
          <w:trHeight w:val="567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第一聯：報名資料聯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1C7C29">
              <w:rPr>
                <w:rFonts w:eastAsia="標楷體" w:hint="eastAsia"/>
                <w:sz w:val="28"/>
                <w:szCs w:val="28"/>
              </w:rPr>
              <w:t>考生編號：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       (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考生免填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362D2" w:rsidRPr="001C7C29" w:rsidTr="0030783F">
        <w:trPr>
          <w:cantSplit/>
          <w:trHeight w:val="645"/>
        </w:trPr>
        <w:tc>
          <w:tcPr>
            <w:tcW w:w="24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jc w:val="center"/>
              <w:rPr>
                <w:rFonts w:eastAsia="標楷體" w:cs="Arial Unicode MS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請黏貼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1C7C29">
              <w:rPr>
                <w:rFonts w:eastAsia="標楷體" w:hint="eastAsia"/>
                <w:sz w:val="28"/>
                <w:szCs w:val="28"/>
              </w:rPr>
              <w:t>吋照片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>
              <w:rPr>
                <w:rFonts w:eastAsia="標楷體" w:cs="Arial Unicode MS" w:hint="eastAsia"/>
                <w:sz w:val="28"/>
                <w:szCs w:val="28"/>
              </w:rPr>
              <w:t>身分證統一編號</w:t>
            </w:r>
            <w:r w:rsidRPr="001C7C29">
              <w:rPr>
                <w:rFonts w:eastAsia="標楷體" w:cs="Arial Unicode MS" w:hint="eastAsia"/>
                <w:sz w:val="28"/>
                <w:szCs w:val="28"/>
              </w:rPr>
              <w:t>：</w:t>
            </w:r>
            <w:r w:rsidRPr="008E70FA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□□□□□□□□□□</w:t>
            </w:r>
          </w:p>
        </w:tc>
      </w:tr>
      <w:tr w:rsidR="00B362D2" w:rsidRPr="001C7C29" w:rsidTr="0030783F">
        <w:trPr>
          <w:cantSplit/>
          <w:trHeight w:val="620"/>
        </w:trPr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Default="00B362D2" w:rsidP="0030783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性別：□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出生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Pr="001C7C29">
              <w:rPr>
                <w:rFonts w:eastAsia="標楷體" w:hint="eastAsia"/>
                <w:sz w:val="28"/>
                <w:szCs w:val="28"/>
              </w:rPr>
              <w:t>：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年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月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362D2" w:rsidRPr="001C7C29" w:rsidTr="0030783F">
        <w:trPr>
          <w:cantSplit/>
          <w:trHeight w:hRule="exact" w:val="643"/>
        </w:trPr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通訊地址：□□□</w:t>
            </w:r>
          </w:p>
        </w:tc>
      </w:tr>
      <w:tr w:rsidR="00B362D2" w:rsidRPr="001C7C29" w:rsidTr="0030783F">
        <w:trPr>
          <w:cantSplit/>
          <w:trHeight w:hRule="exact" w:val="705"/>
        </w:trPr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考生</w:t>
            </w:r>
            <w:r>
              <w:rPr>
                <w:rFonts w:eastAsia="標楷體" w:hint="eastAsia"/>
                <w:sz w:val="28"/>
                <w:szCs w:val="28"/>
              </w:rPr>
              <w:t>行動</w:t>
            </w:r>
            <w:r w:rsidRPr="001C7C29">
              <w:rPr>
                <w:rFonts w:eastAsia="標楷體" w:hint="eastAsia"/>
                <w:sz w:val="28"/>
                <w:szCs w:val="28"/>
              </w:rPr>
              <w:t>電話：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ˍˍˍˍˍˍ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E-mail: 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ˍˍˍˍˍˍˍˍˍˍ</w:t>
            </w:r>
            <w:proofErr w:type="gramEnd"/>
          </w:p>
        </w:tc>
      </w:tr>
      <w:tr w:rsidR="00B362D2" w:rsidRPr="001C7C29" w:rsidTr="0030783F">
        <w:trPr>
          <w:cantSplit/>
          <w:trHeight w:val="18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2" w:rsidRDefault="00B362D2" w:rsidP="0030783F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報考群別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僅限</w:t>
            </w:r>
            <w:r w:rsidRPr="001C7C29">
              <w:rPr>
                <w:rFonts w:eastAsia="標楷體" w:hint="eastAsia"/>
                <w:sz w:val="28"/>
                <w:szCs w:val="28"/>
              </w:rPr>
              <w:t>選擇</w:t>
            </w:r>
            <w:r w:rsidRPr="001C7C29">
              <w:rPr>
                <w:rFonts w:eastAsia="標楷體" w:hint="eastAsia"/>
                <w:b/>
                <w:sz w:val="28"/>
                <w:szCs w:val="28"/>
              </w:rPr>
              <w:t>單一</w:t>
            </w:r>
            <w:r>
              <w:rPr>
                <w:rFonts w:eastAsia="標楷體" w:hint="eastAsia"/>
                <w:b/>
                <w:sz w:val="28"/>
                <w:szCs w:val="28"/>
              </w:rPr>
              <w:t>群</w:t>
            </w:r>
            <w:r w:rsidRPr="001C7C29">
              <w:rPr>
                <w:rFonts w:eastAsia="標楷體" w:hint="eastAsia"/>
                <w:b/>
                <w:sz w:val="28"/>
                <w:szCs w:val="28"/>
              </w:rPr>
              <w:t>別</w:t>
            </w:r>
            <w:r>
              <w:rPr>
                <w:rFonts w:eastAsia="標楷體" w:hint="eastAsia"/>
                <w:b/>
                <w:sz w:val="28"/>
                <w:szCs w:val="28"/>
              </w:rPr>
              <w:t>報名</w:t>
            </w:r>
            <w:r w:rsidRPr="00294277">
              <w:rPr>
                <w:rFonts w:eastAsia="標楷體" w:hint="eastAsia"/>
                <w:sz w:val="28"/>
                <w:szCs w:val="28"/>
              </w:rPr>
              <w:t>於</w:t>
            </w:r>
            <w:r w:rsidRPr="00294277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1C7C29">
              <w:rPr>
                <w:rFonts w:eastAsia="標楷體" w:hint="eastAsia"/>
                <w:sz w:val="28"/>
                <w:szCs w:val="28"/>
              </w:rPr>
              <w:t>打勾</w:t>
            </w:r>
            <w:r>
              <w:rPr>
                <w:rFonts w:eastAsia="標楷體" w:hint="eastAsia"/>
                <w:sz w:val="28"/>
                <w:szCs w:val="28"/>
              </w:rPr>
              <w:t>，並於</w:t>
            </w:r>
            <w:r w:rsidRPr="00C509CB">
              <w:rPr>
                <w:rFonts w:eastAsia="標楷體" w:hint="eastAsia"/>
                <w:b/>
                <w:sz w:val="28"/>
                <w:szCs w:val="28"/>
              </w:rPr>
              <w:t>科別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填入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志願序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 w:rsidRPr="001C7C29">
              <w:rPr>
                <w:rFonts w:eastAsia="標楷體"/>
                <w:sz w:val="28"/>
                <w:szCs w:val="28"/>
              </w:rPr>
              <w:br/>
            </w:r>
            <w:r w:rsidRPr="00294277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proofErr w:type="gramStart"/>
            <w:r w:rsidRPr="00294277">
              <w:rPr>
                <w:rFonts w:eastAsia="標楷體" w:hint="eastAsia"/>
                <w:b/>
                <w:sz w:val="28"/>
                <w:szCs w:val="28"/>
              </w:rPr>
              <w:t>商管群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 w:rsidR="003C53FF">
              <w:rPr>
                <w:rFonts w:eastAsia="標楷體" w:hint="eastAsia"/>
                <w:sz w:val="28"/>
                <w:szCs w:val="28"/>
              </w:rPr>
              <w:t>電子商務</w:t>
            </w: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資料處理科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  <w:r>
              <w:rPr>
                <w:rFonts w:eastAsia="標楷體"/>
                <w:sz w:val="28"/>
                <w:szCs w:val="28"/>
              </w:rPr>
              <w:br/>
            </w:r>
            <w:r w:rsidRPr="00294277">
              <w:rPr>
                <w:rFonts w:ascii="標楷體" w:eastAsia="標楷體" w:hAnsi="標楷體" w:hint="eastAsia"/>
                <w:b/>
                <w:sz w:val="28"/>
                <w:szCs w:val="28"/>
              </w:rPr>
              <w:t>○家政</w:t>
            </w:r>
            <w:r w:rsidRPr="00294277">
              <w:rPr>
                <w:rFonts w:eastAsia="標楷體" w:hint="eastAsia"/>
                <w:b/>
                <w:sz w:val="28"/>
                <w:szCs w:val="28"/>
              </w:rPr>
              <w:t>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幼兒保育科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美容科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流行服飾科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美髮技術科</w:t>
            </w:r>
            <w:r w:rsidRPr="001C7C29"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實用技能學程</w:t>
            </w:r>
            <w:r w:rsidRPr="001C7C29"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7C29">
              <w:rPr>
                <w:rFonts w:eastAsia="標楷體"/>
                <w:sz w:val="28"/>
                <w:szCs w:val="28"/>
              </w:rPr>
              <w:br/>
            </w:r>
            <w:r w:rsidRPr="00294277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餐旅群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餐飲管理科 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觀光事業科 </w:t>
            </w: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觀光事務科</w:t>
            </w:r>
            <w:r w:rsidRPr="001C7C29">
              <w:rPr>
                <w:rFonts w:eastAsia="標楷體" w:hint="eastAsia"/>
                <w:sz w:val="28"/>
                <w:szCs w:val="28"/>
              </w:rPr>
              <w:t>（實用技能學程）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End"/>
          </w:p>
          <w:p w:rsidR="00B362D2" w:rsidRPr="00294277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 w:rsidRPr="00294277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普通科</w:t>
            </w:r>
          </w:p>
        </w:tc>
      </w:tr>
      <w:tr w:rsidR="00B362D2" w:rsidRPr="001C7C29" w:rsidTr="0030783F">
        <w:trPr>
          <w:cantSplit/>
          <w:trHeight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055613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原就讀學校：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ˍˍˍˍ</w:t>
            </w:r>
            <w:r w:rsidRPr="001C7C29">
              <w:rPr>
                <w:rFonts w:eastAsia="標楷體" w:hint="eastAsia"/>
                <w:sz w:val="28"/>
                <w:szCs w:val="28"/>
              </w:rPr>
              <w:t>ˍˍ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學校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ˍˍˍ</w:t>
            </w:r>
            <w:r w:rsidRPr="001C7C29">
              <w:rPr>
                <w:rFonts w:eastAsia="標楷體" w:hint="eastAsia"/>
                <w:sz w:val="28"/>
                <w:szCs w:val="28"/>
              </w:rPr>
              <w:t>ˍˍˍ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科系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原入學年度：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ˍˍˍ</w:t>
            </w:r>
            <w:proofErr w:type="gramEnd"/>
            <w:r w:rsidRPr="00055613"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</w:tr>
      <w:tr w:rsidR="00B362D2" w:rsidRPr="001C7C29" w:rsidTr="0030783F">
        <w:trPr>
          <w:cantSplit/>
          <w:trHeight w:val="567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  <w:r w:rsidRPr="001C7C29">
              <w:rPr>
                <w:rFonts w:eastAsia="標楷體"/>
                <w:sz w:val="28"/>
                <w:szCs w:val="28"/>
              </w:rPr>
              <w:t>監護人</w:t>
            </w:r>
            <w:r w:rsidRPr="001C7C29">
              <w:rPr>
                <w:rFonts w:eastAsia="標楷體" w:hint="eastAsia"/>
                <w:sz w:val="28"/>
                <w:szCs w:val="28"/>
              </w:rPr>
              <w:t>姓名：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ˍˍˍˍˍˍ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C7C29">
              <w:rPr>
                <w:rFonts w:eastAsia="標楷體" w:hint="eastAsia"/>
                <w:sz w:val="28"/>
                <w:szCs w:val="28"/>
              </w:rPr>
              <w:t>與考生關係：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C7C29">
              <w:rPr>
                <w:rFonts w:eastAsia="標楷體"/>
                <w:sz w:val="28"/>
                <w:szCs w:val="28"/>
              </w:rPr>
              <w:t>監護人</w:t>
            </w:r>
            <w:r w:rsidRPr="001C7C29">
              <w:rPr>
                <w:rFonts w:eastAsia="標楷體" w:hint="eastAsia"/>
                <w:sz w:val="28"/>
                <w:szCs w:val="28"/>
              </w:rPr>
              <w:t>電話：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ˍˍˍˍˍˍˍ</w:t>
            </w:r>
            <w:proofErr w:type="gramEnd"/>
          </w:p>
        </w:tc>
      </w:tr>
      <w:tr w:rsidR="00B362D2" w:rsidRPr="001C7C29" w:rsidTr="0030783F">
        <w:trPr>
          <w:cantSplit/>
          <w:trHeight w:val="113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</w:t>
            </w:r>
            <w:r w:rsidRPr="001C7C29">
              <w:rPr>
                <w:rFonts w:eastAsia="標楷體" w:hint="eastAsia"/>
                <w:sz w:val="28"/>
                <w:szCs w:val="28"/>
              </w:rPr>
              <w:t>轉學考理由</w:t>
            </w:r>
            <w:r w:rsidRPr="001C7C29">
              <w:rPr>
                <w:rFonts w:eastAsia="標楷體"/>
                <w:sz w:val="28"/>
                <w:szCs w:val="28"/>
              </w:rPr>
              <w:t>(</w:t>
            </w:r>
            <w:r w:rsidRPr="001C7C29">
              <w:rPr>
                <w:rFonts w:eastAsia="標楷體"/>
                <w:sz w:val="28"/>
                <w:szCs w:val="28"/>
              </w:rPr>
              <w:t>請簡略陳述</w:t>
            </w:r>
            <w:r w:rsidRPr="001C7C29">
              <w:rPr>
                <w:rFonts w:eastAsia="標楷體"/>
                <w:sz w:val="28"/>
                <w:szCs w:val="28"/>
              </w:rPr>
              <w:t>)</w:t>
            </w:r>
            <w:r w:rsidRPr="001C7C29">
              <w:rPr>
                <w:rFonts w:eastAsia="標楷體"/>
                <w:sz w:val="28"/>
                <w:szCs w:val="28"/>
              </w:rPr>
              <w:t>：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362D2" w:rsidRPr="001C7C29" w:rsidTr="0030783F">
        <w:trPr>
          <w:cantSplit/>
          <w:trHeight w:val="1429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至教務處繳驗原就讀學校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成績單，檢查必修學分是否通過</w:t>
            </w:r>
            <w:r w:rsidRPr="001C7C29">
              <w:rPr>
                <w:rFonts w:eastAsia="標楷體" w:cs="Arial Unicode MS" w:hint="eastAsia"/>
                <w:sz w:val="28"/>
                <w:szCs w:val="28"/>
              </w:rPr>
              <w:t>檢驗核章</w:t>
            </w:r>
            <w:r>
              <w:rPr>
                <w:rFonts w:eastAsia="標楷體" w:cs="Arial Unicode MS" w:hint="eastAsia"/>
                <w:sz w:val="28"/>
                <w:szCs w:val="28"/>
              </w:rPr>
              <w:t>：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 w:rsidRPr="001C7C29">
              <w:rPr>
                <w:rFonts w:eastAsia="標楷體"/>
                <w:sz w:val="28"/>
                <w:szCs w:val="28"/>
              </w:rPr>
              <w:t xml:space="preserve"> </w:t>
            </w:r>
            <w:r w:rsidRPr="001C7C29">
              <w:rPr>
                <w:rFonts w:eastAsia="標楷體"/>
                <w:sz w:val="28"/>
                <w:szCs w:val="28"/>
              </w:rPr>
              <w:t>是</w:t>
            </w:r>
            <w:r w:rsidRPr="001C7C29">
              <w:rPr>
                <w:rFonts w:eastAsia="標楷體" w:hint="eastAsia"/>
                <w:sz w:val="28"/>
                <w:szCs w:val="28"/>
              </w:rPr>
              <w:t>(</w:t>
            </w:r>
            <w:r w:rsidRPr="001C7C29">
              <w:rPr>
                <w:rFonts w:eastAsia="標楷體" w:hint="eastAsia"/>
                <w:sz w:val="28"/>
                <w:szCs w:val="28"/>
              </w:rPr>
              <w:t>請至出納組繳費</w:t>
            </w:r>
            <w:r w:rsidRPr="001C7C29">
              <w:rPr>
                <w:rFonts w:eastAsia="標楷體" w:hint="eastAsia"/>
                <w:sz w:val="28"/>
                <w:szCs w:val="28"/>
              </w:rPr>
              <w:t>)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□</w:t>
            </w:r>
            <w:r w:rsidRPr="001C7C29">
              <w:rPr>
                <w:rFonts w:eastAsia="標楷體"/>
                <w:sz w:val="28"/>
                <w:szCs w:val="28"/>
              </w:rPr>
              <w:t xml:space="preserve"> </w:t>
            </w:r>
            <w:r w:rsidRPr="001C7C29">
              <w:rPr>
                <w:rFonts w:eastAsia="標楷體"/>
                <w:sz w:val="28"/>
                <w:szCs w:val="28"/>
              </w:rPr>
              <w:t>否</w:t>
            </w:r>
            <w:r w:rsidRPr="001C7C29">
              <w:rPr>
                <w:rFonts w:eastAsia="標楷體" w:hint="eastAsia"/>
                <w:sz w:val="28"/>
                <w:szCs w:val="28"/>
              </w:rPr>
              <w:t>(</w:t>
            </w:r>
            <w:r w:rsidRPr="001C7C29">
              <w:rPr>
                <w:rFonts w:eastAsia="標楷體" w:hint="eastAsia"/>
                <w:sz w:val="28"/>
                <w:szCs w:val="28"/>
              </w:rPr>
              <w:t>請勿至出納組繳費</w:t>
            </w:r>
            <w:r w:rsidRPr="001C7C2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出納組收費</w:t>
            </w:r>
            <w:r w:rsidRPr="001C7C29">
              <w:rPr>
                <w:rFonts w:eastAsia="標楷體" w:cs="Arial Unicode MS" w:hint="eastAsia"/>
                <w:sz w:val="28"/>
                <w:szCs w:val="28"/>
              </w:rPr>
              <w:t>核章</w:t>
            </w:r>
            <w:r>
              <w:rPr>
                <w:rFonts w:eastAsia="標楷體" w:cs="Arial Unicode MS" w:hint="eastAsia"/>
                <w:sz w:val="28"/>
                <w:szCs w:val="28"/>
              </w:rPr>
              <w:t>：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繳驗收據完成報名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註冊組核章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362D2" w:rsidRPr="001C7C29" w:rsidTr="0030783F">
        <w:trPr>
          <w:trHeight w:val="750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FD1E54" w:rsidRDefault="00B362D2" w:rsidP="0030783F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D1E54">
              <w:rPr>
                <w:rFonts w:eastAsia="標楷體" w:hint="eastAsia"/>
                <w:b/>
                <w:sz w:val="28"/>
                <w:szCs w:val="28"/>
              </w:rPr>
              <w:t xml:space="preserve">                     </w:t>
            </w:r>
            <w:r w:rsidRPr="00FD1E54">
              <w:rPr>
                <w:rFonts w:eastAsia="標楷體" w:hint="eastAsia"/>
                <w:b/>
                <w:sz w:val="28"/>
                <w:szCs w:val="28"/>
              </w:rPr>
              <w:t>考生簽名：</w:t>
            </w:r>
            <w:r w:rsidRPr="00FD1E5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FD1E5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</w:t>
            </w:r>
          </w:p>
          <w:p w:rsidR="00B362D2" w:rsidRDefault="00B362D2" w:rsidP="0030783F">
            <w:pPr>
              <w:snapToGrid w:val="0"/>
              <w:spacing w:line="500" w:lineRule="exact"/>
              <w:jc w:val="center"/>
              <w:rPr>
                <w:rFonts w:eastAsia="標楷體"/>
                <w:b/>
                <w:sz w:val="10"/>
                <w:szCs w:val="28"/>
                <w:u w:val="single"/>
              </w:rPr>
            </w:pPr>
            <w:r w:rsidRPr="00FD1E54">
              <w:rPr>
                <w:rFonts w:eastAsia="標楷體" w:hint="eastAsia"/>
                <w:b/>
                <w:sz w:val="28"/>
                <w:szCs w:val="28"/>
              </w:rPr>
              <w:t xml:space="preserve">                          </w:t>
            </w:r>
            <w:r w:rsidRPr="00FD1E54">
              <w:rPr>
                <w:rFonts w:eastAsia="標楷體" w:hint="eastAsia"/>
                <w:b/>
                <w:sz w:val="28"/>
                <w:szCs w:val="28"/>
              </w:rPr>
              <w:t>家長簽名：</w:t>
            </w:r>
            <w:r w:rsidRPr="00FD1E5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FD1E5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</w:t>
            </w:r>
          </w:p>
          <w:p w:rsidR="00B362D2" w:rsidRPr="00FD1E54" w:rsidRDefault="00B362D2" w:rsidP="0030783F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10"/>
                <w:szCs w:val="28"/>
                <w:u w:val="single"/>
              </w:rPr>
            </w:pPr>
          </w:p>
        </w:tc>
      </w:tr>
      <w:tr w:rsidR="00B362D2" w:rsidRPr="001C7C29" w:rsidTr="0030783F">
        <w:trPr>
          <w:trHeight w:val="495"/>
        </w:trPr>
        <w:tc>
          <w:tcPr>
            <w:tcW w:w="10490" w:type="dxa"/>
            <w:gridSpan w:val="6"/>
            <w:tcBorders>
              <w:top w:val="dotDash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jc w:val="center"/>
              <w:rPr>
                <w:rFonts w:eastAsia="標楷體" w:cs="Arial Unicode MS"/>
                <w:b/>
                <w:sz w:val="36"/>
                <w:szCs w:val="36"/>
              </w:rPr>
            </w:pPr>
            <w:r w:rsidRPr="001C7C29">
              <w:rPr>
                <w:rFonts w:eastAsia="標楷體" w:hint="eastAsia"/>
                <w:b/>
                <w:sz w:val="32"/>
                <w:szCs w:val="36"/>
              </w:rPr>
              <w:t>國立頭城家商</w:t>
            </w:r>
            <w:r>
              <w:rPr>
                <w:rFonts w:eastAsia="標楷體" w:hint="eastAsia"/>
                <w:b/>
                <w:sz w:val="32"/>
                <w:szCs w:val="36"/>
              </w:rPr>
              <w:t>112</w:t>
            </w:r>
            <w:r w:rsidRPr="001C7C29">
              <w:rPr>
                <w:rFonts w:eastAsia="標楷體" w:hint="eastAsia"/>
                <w:b/>
                <w:sz w:val="32"/>
                <w:szCs w:val="36"/>
              </w:rPr>
              <w:t>學年度第</w:t>
            </w:r>
            <w:r w:rsidR="003C53FF">
              <w:rPr>
                <w:rFonts w:eastAsia="標楷體" w:hint="eastAsia"/>
                <w:b/>
                <w:sz w:val="32"/>
                <w:szCs w:val="36"/>
              </w:rPr>
              <w:t>2</w:t>
            </w:r>
            <w:r w:rsidRPr="001C7C29">
              <w:rPr>
                <w:rFonts w:eastAsia="標楷體" w:hint="eastAsia"/>
                <w:b/>
                <w:sz w:val="32"/>
                <w:szCs w:val="36"/>
              </w:rPr>
              <w:t>學期轉學考准考證</w:t>
            </w:r>
          </w:p>
        </w:tc>
      </w:tr>
      <w:tr w:rsidR="00B362D2" w:rsidRPr="001C7C29" w:rsidTr="0030783F">
        <w:trPr>
          <w:trHeight w:val="2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</w:p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</w:p>
          <w:p w:rsidR="00B362D2" w:rsidRPr="001C7C29" w:rsidRDefault="00B362D2" w:rsidP="0030783F">
            <w:pPr>
              <w:snapToGrid w:val="0"/>
              <w:spacing w:line="360" w:lineRule="exact"/>
              <w:jc w:val="center"/>
              <w:rPr>
                <w:rFonts w:eastAsia="標楷體" w:cs="Arial Unicode MS"/>
                <w:color w:val="808080"/>
                <w:sz w:val="28"/>
                <w:szCs w:val="28"/>
              </w:rPr>
            </w:pPr>
            <w:r w:rsidRPr="001C7C29">
              <w:rPr>
                <w:rFonts w:eastAsia="標楷體" w:cs="Arial Unicode MS" w:hint="eastAsia"/>
                <w:color w:val="808080"/>
                <w:sz w:val="28"/>
                <w:szCs w:val="28"/>
              </w:rPr>
              <w:t>請黏貼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jc w:val="center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2</w:t>
            </w:r>
            <w:r w:rsidRPr="001C7C29">
              <w:rPr>
                <w:rFonts w:eastAsia="標楷體" w:hint="eastAsia"/>
                <w:color w:val="808080"/>
                <w:sz w:val="28"/>
                <w:szCs w:val="28"/>
              </w:rPr>
              <w:t>吋照片</w:t>
            </w:r>
          </w:p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</w:p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sz w:val="28"/>
                <w:szCs w:val="28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2D2" w:rsidRPr="001C7C29" w:rsidRDefault="00B362D2" w:rsidP="0030783F">
            <w:pPr>
              <w:snapToGrid w:val="0"/>
              <w:spacing w:line="360" w:lineRule="exact"/>
              <w:rPr>
                <w:rFonts w:eastAsia="標楷體" w:cs="Arial Unicode MS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面試日期：</w:t>
            </w:r>
            <w:r>
              <w:rPr>
                <w:rFonts w:eastAsia="標楷體"/>
                <w:b/>
                <w:sz w:val="28"/>
                <w:szCs w:val="28"/>
              </w:rPr>
              <w:t>11</w:t>
            </w:r>
            <w:r w:rsidR="003C53FF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1C7C29">
              <w:rPr>
                <w:rFonts w:eastAsia="標楷體"/>
                <w:b/>
                <w:sz w:val="28"/>
                <w:szCs w:val="28"/>
              </w:rPr>
              <w:t>年</w:t>
            </w:r>
            <w:r w:rsidR="003C53FF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1C7C29">
              <w:rPr>
                <w:rFonts w:eastAsia="標楷體"/>
                <w:b/>
                <w:sz w:val="28"/>
                <w:szCs w:val="28"/>
              </w:rPr>
              <w:t>月</w:t>
            </w:r>
            <w:r w:rsidR="003C53FF">
              <w:rPr>
                <w:rFonts w:eastAsia="標楷體" w:hint="eastAsia"/>
                <w:b/>
                <w:sz w:val="28"/>
                <w:szCs w:val="28"/>
              </w:rPr>
              <w:t>29</w:t>
            </w:r>
            <w:r w:rsidRPr="001C7C29">
              <w:rPr>
                <w:rFonts w:eastAsia="標楷體"/>
                <w:b/>
                <w:sz w:val="28"/>
                <w:szCs w:val="28"/>
              </w:rPr>
              <w:t>日（星期</w:t>
            </w:r>
            <w:r w:rsidR="003C53FF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Pr="001C7C29">
              <w:rPr>
                <w:rFonts w:eastAsia="標楷體"/>
                <w:b/>
                <w:sz w:val="28"/>
                <w:szCs w:val="28"/>
              </w:rPr>
              <w:t>）</w:t>
            </w:r>
          </w:p>
          <w:p w:rsidR="00B362D2" w:rsidRPr="001C7C29" w:rsidRDefault="00B362D2" w:rsidP="0030783F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報考</w:t>
            </w:r>
            <w:r>
              <w:rPr>
                <w:rFonts w:eastAsia="標楷體" w:hint="eastAsia"/>
                <w:sz w:val="28"/>
                <w:szCs w:val="28"/>
              </w:rPr>
              <w:t>群</w:t>
            </w:r>
            <w:r w:rsidRPr="001C7C29">
              <w:rPr>
                <w:rFonts w:eastAsia="標楷體" w:hint="eastAsia"/>
                <w:sz w:val="28"/>
                <w:szCs w:val="28"/>
              </w:rPr>
              <w:t>別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：　　　　　考生編號：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       (</w:t>
            </w:r>
            <w:proofErr w:type="gramStart"/>
            <w:r w:rsidRPr="001C7C29">
              <w:rPr>
                <w:rFonts w:eastAsia="標楷體" w:hint="eastAsia"/>
                <w:sz w:val="28"/>
                <w:szCs w:val="28"/>
              </w:rPr>
              <w:t>考生免填</w:t>
            </w:r>
            <w:proofErr w:type="gramEnd"/>
            <w:r w:rsidRPr="001C7C29">
              <w:rPr>
                <w:rFonts w:eastAsia="標楷體" w:hint="eastAsia"/>
                <w:sz w:val="28"/>
                <w:szCs w:val="28"/>
              </w:rPr>
              <w:t>)</w:t>
            </w:r>
          </w:p>
          <w:p w:rsidR="00B362D2" w:rsidRPr="001C7C29" w:rsidRDefault="00B362D2" w:rsidP="0030783F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C7C29">
              <w:rPr>
                <w:rFonts w:eastAsia="標楷體" w:hint="eastAsia"/>
                <w:sz w:val="28"/>
                <w:szCs w:val="28"/>
              </w:rPr>
              <w:t>姓名：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　性別：</w:t>
            </w:r>
            <w:r w:rsidRPr="001C7C29"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  <w:p w:rsidR="00B362D2" w:rsidRPr="001C7C29" w:rsidRDefault="00B362D2" w:rsidP="0030783F">
            <w:pPr>
              <w:snapToGrid w:val="0"/>
              <w:spacing w:line="400" w:lineRule="exact"/>
              <w:rPr>
                <w:rFonts w:eastAsia="標楷體" w:cs="Arial Unicode MS"/>
                <w:sz w:val="28"/>
                <w:szCs w:val="28"/>
              </w:rPr>
            </w:pPr>
            <w:r>
              <w:rPr>
                <w:rFonts w:eastAsia="標楷體" w:cs="Arial Unicode MS" w:hint="eastAsia"/>
                <w:sz w:val="28"/>
                <w:szCs w:val="28"/>
              </w:rPr>
              <w:t>身分證統一編</w:t>
            </w:r>
            <w:r w:rsidRPr="001C7C29">
              <w:rPr>
                <w:rFonts w:eastAsia="標楷體" w:cs="Arial Unicode MS" w:hint="eastAsia"/>
                <w:sz w:val="28"/>
                <w:szCs w:val="28"/>
              </w:rPr>
              <w:t>號：</w:t>
            </w:r>
          </w:p>
        </w:tc>
      </w:tr>
      <w:tr w:rsidR="00B362D2" w:rsidRPr="001C7C29" w:rsidTr="0030783F">
        <w:trPr>
          <w:cantSplit/>
          <w:trHeight w:val="5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2D2" w:rsidRPr="00FD1E54" w:rsidRDefault="00B362D2" w:rsidP="0030783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D1E54">
              <w:rPr>
                <w:rFonts w:eastAsia="標楷體" w:hint="eastAsia"/>
                <w:b/>
                <w:sz w:val="28"/>
                <w:szCs w:val="28"/>
              </w:rPr>
              <w:t>面談時間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2" w:rsidRPr="00FD1E54" w:rsidRDefault="00B362D2" w:rsidP="0030783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FD1E54"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FD1E54">
              <w:rPr>
                <w:rFonts w:eastAsia="標楷體"/>
                <w:b/>
                <w:sz w:val="28"/>
                <w:szCs w:val="28"/>
              </w:rPr>
              <w:t>0</w:t>
            </w:r>
            <w:r w:rsidRPr="00FD1E54">
              <w:rPr>
                <w:rFonts w:eastAsia="標楷體" w:hint="eastAsia"/>
                <w:b/>
                <w:sz w:val="28"/>
                <w:szCs w:val="28"/>
              </w:rPr>
              <w:t>～</w:t>
            </w:r>
            <w:r w:rsidRPr="00FD1E54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D1E54">
              <w:rPr>
                <w:rFonts w:eastAsia="標楷體" w:hint="eastAsia"/>
                <w:b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FD1E54">
              <w:rPr>
                <w:rFonts w:eastAsia="標楷體"/>
                <w:b/>
                <w:sz w:val="28"/>
                <w:szCs w:val="28"/>
              </w:rPr>
              <w:t>0</w:t>
            </w:r>
          </w:p>
        </w:tc>
      </w:tr>
    </w:tbl>
    <w:p w:rsidR="00B362D2" w:rsidRPr="001C7C29" w:rsidRDefault="00B362D2" w:rsidP="00B362D2">
      <w:pPr>
        <w:snapToGrid w:val="0"/>
        <w:spacing w:line="360" w:lineRule="exact"/>
        <w:rPr>
          <w:rFonts w:eastAsia="標楷體"/>
          <w:sz w:val="28"/>
          <w:szCs w:val="28"/>
        </w:rPr>
        <w:sectPr w:rsidR="00B362D2" w:rsidRPr="001C7C29" w:rsidSect="00923E07">
          <w:footerReference w:type="even" r:id="rId10"/>
          <w:footerReference w:type="default" r:id="rId11"/>
          <w:pgSz w:w="11907" w:h="16840" w:code="9"/>
          <w:pgMar w:top="567" w:right="851" w:bottom="567" w:left="851" w:header="283" w:footer="283" w:gutter="0"/>
          <w:cols w:space="425"/>
          <w:docGrid w:type="lines" w:linePitch="360"/>
        </w:sectPr>
      </w:pPr>
    </w:p>
    <w:p w:rsidR="00B362D2" w:rsidRPr="005C2CD2" w:rsidRDefault="00B362D2" w:rsidP="00B362D2">
      <w:pPr>
        <w:snapToGrid w:val="0"/>
        <w:spacing w:line="560" w:lineRule="exact"/>
        <w:jc w:val="center"/>
        <w:rPr>
          <w:rFonts w:eastAsia="標楷體"/>
          <w:sz w:val="28"/>
          <w:szCs w:val="28"/>
        </w:rPr>
      </w:pPr>
      <w:r w:rsidRPr="001C7C29">
        <w:rPr>
          <w:rFonts w:eastAsia="標楷體" w:hint="eastAsia"/>
          <w:b/>
          <w:sz w:val="36"/>
          <w:szCs w:val="40"/>
        </w:rPr>
        <w:lastRenderedPageBreak/>
        <w:t>國立頭城家商</w:t>
      </w:r>
      <w:r>
        <w:rPr>
          <w:rFonts w:eastAsia="標楷體" w:hint="eastAsia"/>
          <w:b/>
          <w:sz w:val="36"/>
          <w:szCs w:val="40"/>
        </w:rPr>
        <w:t>112</w:t>
      </w:r>
      <w:r w:rsidRPr="001C7C29">
        <w:rPr>
          <w:rFonts w:eastAsia="標楷體" w:hint="eastAsia"/>
          <w:b/>
          <w:sz w:val="36"/>
          <w:szCs w:val="40"/>
        </w:rPr>
        <w:t>學年度第</w:t>
      </w:r>
      <w:r w:rsidR="003C53FF">
        <w:rPr>
          <w:rFonts w:eastAsia="標楷體" w:hint="eastAsia"/>
          <w:b/>
          <w:sz w:val="36"/>
          <w:szCs w:val="40"/>
        </w:rPr>
        <w:t>2</w:t>
      </w:r>
      <w:r w:rsidRPr="001C7C29">
        <w:rPr>
          <w:rFonts w:eastAsia="標楷體" w:hint="eastAsia"/>
          <w:b/>
          <w:sz w:val="36"/>
          <w:szCs w:val="40"/>
        </w:rPr>
        <w:t>學期轉學考</w:t>
      </w:r>
      <w:r>
        <w:rPr>
          <w:rFonts w:eastAsia="標楷體" w:hint="eastAsia"/>
          <w:b/>
          <w:sz w:val="36"/>
          <w:szCs w:val="40"/>
        </w:rPr>
        <w:t>報名學生讀書計畫</w:t>
      </w:r>
    </w:p>
    <w:p w:rsidR="00B362D2" w:rsidRPr="00B362D2" w:rsidRDefault="00B362D2" w:rsidP="00B362D2">
      <w:pPr>
        <w:snapToGrid w:val="0"/>
        <w:spacing w:line="700" w:lineRule="exact"/>
        <w:rPr>
          <w:rFonts w:eastAsia="標楷體"/>
          <w:b/>
          <w:sz w:val="32"/>
          <w:szCs w:val="32"/>
        </w:rPr>
      </w:pPr>
      <w:r w:rsidRPr="00B362D2">
        <w:rPr>
          <w:rFonts w:eastAsia="標楷體" w:hint="eastAsia"/>
          <w:b/>
          <w:sz w:val="32"/>
          <w:szCs w:val="32"/>
        </w:rPr>
        <w:t>原就讀學校：</w:t>
      </w:r>
      <w:r w:rsidRPr="00B362D2">
        <w:rPr>
          <w:rFonts w:eastAsia="標楷體" w:hint="eastAsia"/>
          <w:b/>
          <w:sz w:val="32"/>
          <w:szCs w:val="32"/>
        </w:rPr>
        <w:t xml:space="preserve">                                </w:t>
      </w:r>
      <w:r w:rsidRPr="00B362D2">
        <w:rPr>
          <w:rFonts w:eastAsia="標楷體" w:hint="eastAsia"/>
          <w:b/>
          <w:sz w:val="32"/>
          <w:szCs w:val="32"/>
        </w:rPr>
        <w:t>姓名：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B362D2" w:rsidTr="0030783F">
        <w:trPr>
          <w:trHeight w:val="2563"/>
        </w:trPr>
        <w:tc>
          <w:tcPr>
            <w:tcW w:w="704" w:type="dxa"/>
            <w:vAlign w:val="center"/>
          </w:tcPr>
          <w:p w:rsidR="00B362D2" w:rsidRPr="00B362D2" w:rsidRDefault="00B362D2" w:rsidP="0030783F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48"/>
              </w:rPr>
            </w:pPr>
            <w:r w:rsidRPr="00B362D2">
              <w:rPr>
                <w:rFonts w:eastAsia="標楷體" w:hint="eastAsia"/>
                <w:sz w:val="28"/>
                <w:szCs w:val="48"/>
              </w:rPr>
              <w:t>轉學動機</w:t>
            </w:r>
          </w:p>
        </w:tc>
        <w:tc>
          <w:tcPr>
            <w:tcW w:w="8924" w:type="dxa"/>
          </w:tcPr>
          <w:p w:rsidR="00B362D2" w:rsidRDefault="00B362D2" w:rsidP="0030783F">
            <w:pPr>
              <w:snapToGrid w:val="0"/>
              <w:spacing w:line="560" w:lineRule="exact"/>
              <w:rPr>
                <w:rFonts w:eastAsia="標楷體"/>
                <w:sz w:val="48"/>
                <w:szCs w:val="48"/>
              </w:rPr>
            </w:pPr>
          </w:p>
        </w:tc>
      </w:tr>
      <w:tr w:rsidR="00B362D2" w:rsidTr="0030783F">
        <w:trPr>
          <w:trHeight w:val="3663"/>
        </w:trPr>
        <w:tc>
          <w:tcPr>
            <w:tcW w:w="704" w:type="dxa"/>
            <w:vAlign w:val="center"/>
          </w:tcPr>
          <w:p w:rsidR="00B362D2" w:rsidRPr="00B362D2" w:rsidRDefault="00B362D2" w:rsidP="0030783F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48"/>
              </w:rPr>
            </w:pPr>
            <w:r w:rsidRPr="00B362D2">
              <w:rPr>
                <w:rFonts w:eastAsia="標楷體" w:hint="eastAsia"/>
                <w:sz w:val="28"/>
                <w:szCs w:val="48"/>
              </w:rPr>
              <w:t>補修學分規劃</w:t>
            </w:r>
          </w:p>
        </w:tc>
        <w:tc>
          <w:tcPr>
            <w:tcW w:w="8924" w:type="dxa"/>
          </w:tcPr>
          <w:p w:rsidR="00B362D2" w:rsidRDefault="00B362D2" w:rsidP="0030783F">
            <w:pPr>
              <w:snapToGrid w:val="0"/>
              <w:spacing w:line="560" w:lineRule="exact"/>
              <w:rPr>
                <w:rFonts w:eastAsia="標楷體"/>
                <w:sz w:val="48"/>
                <w:szCs w:val="48"/>
              </w:rPr>
            </w:pPr>
          </w:p>
        </w:tc>
      </w:tr>
      <w:tr w:rsidR="00B362D2" w:rsidTr="0030783F">
        <w:trPr>
          <w:trHeight w:val="2757"/>
        </w:trPr>
        <w:tc>
          <w:tcPr>
            <w:tcW w:w="704" w:type="dxa"/>
            <w:vAlign w:val="center"/>
          </w:tcPr>
          <w:p w:rsidR="00B362D2" w:rsidRPr="00B362D2" w:rsidRDefault="00B362D2" w:rsidP="0030783F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48"/>
              </w:rPr>
            </w:pPr>
            <w:r w:rsidRPr="00B362D2">
              <w:rPr>
                <w:rFonts w:eastAsia="標楷體" w:hint="eastAsia"/>
                <w:sz w:val="28"/>
                <w:szCs w:val="48"/>
              </w:rPr>
              <w:t>學習規劃</w:t>
            </w:r>
          </w:p>
        </w:tc>
        <w:tc>
          <w:tcPr>
            <w:tcW w:w="8924" w:type="dxa"/>
          </w:tcPr>
          <w:p w:rsidR="00B362D2" w:rsidRDefault="00B362D2" w:rsidP="0030783F">
            <w:pPr>
              <w:snapToGrid w:val="0"/>
              <w:spacing w:line="560" w:lineRule="exact"/>
              <w:rPr>
                <w:rFonts w:eastAsia="標楷體"/>
                <w:sz w:val="48"/>
                <w:szCs w:val="48"/>
              </w:rPr>
            </w:pPr>
          </w:p>
        </w:tc>
      </w:tr>
      <w:tr w:rsidR="00B362D2" w:rsidTr="0030783F">
        <w:trPr>
          <w:trHeight w:val="2504"/>
        </w:trPr>
        <w:tc>
          <w:tcPr>
            <w:tcW w:w="704" w:type="dxa"/>
            <w:vAlign w:val="center"/>
          </w:tcPr>
          <w:p w:rsidR="00B362D2" w:rsidRPr="00B362D2" w:rsidRDefault="00B362D2" w:rsidP="0030783F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48"/>
              </w:rPr>
            </w:pPr>
            <w:r w:rsidRPr="00B362D2">
              <w:rPr>
                <w:rFonts w:eastAsia="標楷體" w:hint="eastAsia"/>
                <w:sz w:val="28"/>
                <w:szCs w:val="48"/>
              </w:rPr>
              <w:t>未來規劃</w:t>
            </w:r>
          </w:p>
        </w:tc>
        <w:tc>
          <w:tcPr>
            <w:tcW w:w="8924" w:type="dxa"/>
          </w:tcPr>
          <w:p w:rsidR="00B362D2" w:rsidRDefault="00B362D2" w:rsidP="0030783F">
            <w:pPr>
              <w:snapToGrid w:val="0"/>
              <w:spacing w:line="560" w:lineRule="exact"/>
              <w:rPr>
                <w:rFonts w:eastAsia="標楷體"/>
                <w:sz w:val="48"/>
                <w:szCs w:val="48"/>
              </w:rPr>
            </w:pPr>
          </w:p>
        </w:tc>
      </w:tr>
    </w:tbl>
    <w:p w:rsidR="00B362D2" w:rsidRDefault="00B362D2" w:rsidP="00B362D2">
      <w:pPr>
        <w:snapToGrid w:val="0"/>
        <w:spacing w:line="560" w:lineRule="exact"/>
        <w:rPr>
          <w:rFonts w:eastAsia="標楷體"/>
          <w:szCs w:val="24"/>
        </w:rPr>
      </w:pPr>
      <w:proofErr w:type="gramStart"/>
      <w:r w:rsidRPr="00184652">
        <w:rPr>
          <w:rFonts w:eastAsia="標楷體" w:hint="eastAsia"/>
          <w:szCs w:val="24"/>
        </w:rPr>
        <w:t>（</w:t>
      </w:r>
      <w:proofErr w:type="gramEnd"/>
      <w:r w:rsidRPr="00184652">
        <w:rPr>
          <w:rFonts w:eastAsia="標楷體" w:hint="eastAsia"/>
          <w:szCs w:val="24"/>
        </w:rPr>
        <w:t>本表為面談時</w:t>
      </w:r>
      <w:r>
        <w:rPr>
          <w:rFonts w:eastAsia="標楷體" w:hint="eastAsia"/>
          <w:szCs w:val="24"/>
        </w:rPr>
        <w:t>重要備審資料，請詳實填寫。</w:t>
      </w:r>
      <w:r w:rsidRPr="00184652">
        <w:rPr>
          <w:rFonts w:eastAsia="標楷體" w:hint="eastAsia"/>
          <w:szCs w:val="24"/>
        </w:rPr>
        <w:t>）</w:t>
      </w:r>
    </w:p>
    <w:p w:rsidR="00B362D2" w:rsidRPr="0046541F" w:rsidRDefault="00B362D2" w:rsidP="00B362D2">
      <w:pPr>
        <w:snapToGrid w:val="0"/>
        <w:spacing w:line="560" w:lineRule="exact"/>
        <w:jc w:val="center"/>
        <w:rPr>
          <w:rFonts w:eastAsia="標楷體"/>
          <w:b/>
          <w:sz w:val="28"/>
          <w:szCs w:val="24"/>
          <w:u w:val="single"/>
        </w:rPr>
      </w:pPr>
      <w:r w:rsidRPr="0046541F">
        <w:rPr>
          <w:rFonts w:eastAsia="標楷體" w:hint="eastAsia"/>
          <w:b/>
          <w:sz w:val="28"/>
          <w:szCs w:val="24"/>
        </w:rPr>
        <w:t xml:space="preserve">                      </w:t>
      </w:r>
      <w:r w:rsidRPr="0046541F">
        <w:rPr>
          <w:rFonts w:eastAsia="標楷體" w:hint="eastAsia"/>
          <w:b/>
          <w:sz w:val="28"/>
          <w:szCs w:val="24"/>
        </w:rPr>
        <w:t>學生簽名：</w:t>
      </w:r>
      <w:r w:rsidRPr="0046541F">
        <w:rPr>
          <w:rFonts w:eastAsia="標楷體" w:hint="eastAsia"/>
          <w:b/>
          <w:sz w:val="28"/>
          <w:szCs w:val="24"/>
          <w:u w:val="single"/>
        </w:rPr>
        <w:t xml:space="preserve">                 </w:t>
      </w:r>
    </w:p>
    <w:p w:rsidR="00B362D2" w:rsidRPr="0046541F" w:rsidRDefault="00B362D2" w:rsidP="00B362D2">
      <w:pPr>
        <w:snapToGrid w:val="0"/>
        <w:spacing w:line="560" w:lineRule="exact"/>
        <w:jc w:val="center"/>
        <w:rPr>
          <w:rFonts w:eastAsia="標楷體"/>
          <w:b/>
          <w:sz w:val="28"/>
          <w:szCs w:val="24"/>
        </w:rPr>
        <w:sectPr w:rsidR="00B362D2" w:rsidRPr="0046541F" w:rsidSect="006F6B59">
          <w:headerReference w:type="default" r:id="rId12"/>
          <w:pgSz w:w="11906" w:h="16838" w:code="9"/>
          <w:pgMar w:top="1134" w:right="1134" w:bottom="1134" w:left="1134" w:header="397" w:footer="397" w:gutter="0"/>
          <w:paperSrc w:first="261" w:other="261"/>
          <w:cols w:space="425"/>
          <w:docGrid w:type="linesAndChars" w:linePitch="360"/>
        </w:sectPr>
      </w:pPr>
    </w:p>
    <w:p w:rsidR="00B362D2" w:rsidRPr="00294277" w:rsidRDefault="00B362D2" w:rsidP="00B362D2">
      <w:pPr>
        <w:snapToGrid w:val="0"/>
        <w:spacing w:line="560" w:lineRule="exact"/>
        <w:jc w:val="center"/>
        <w:rPr>
          <w:rFonts w:eastAsia="標楷體"/>
          <w:b/>
          <w:sz w:val="48"/>
          <w:szCs w:val="48"/>
        </w:rPr>
      </w:pPr>
      <w:r w:rsidRPr="00294277">
        <w:rPr>
          <w:rFonts w:eastAsia="標楷體" w:hint="eastAsia"/>
          <w:b/>
          <w:sz w:val="48"/>
          <w:szCs w:val="48"/>
        </w:rPr>
        <w:lastRenderedPageBreak/>
        <w:t>切　　結　　書</w:t>
      </w:r>
    </w:p>
    <w:p w:rsidR="00B362D2" w:rsidRPr="001C7C29" w:rsidRDefault="00B362D2" w:rsidP="007D1C40">
      <w:pPr>
        <w:snapToGrid w:val="0"/>
        <w:spacing w:line="720" w:lineRule="exact"/>
        <w:ind w:firstLineChars="200" w:firstLine="880"/>
        <w:rPr>
          <w:rFonts w:eastAsia="標楷體"/>
          <w:sz w:val="44"/>
          <w:szCs w:val="44"/>
        </w:rPr>
      </w:pPr>
      <w:proofErr w:type="gramStart"/>
      <w:r w:rsidRPr="001C7C29">
        <w:rPr>
          <w:rFonts w:eastAsia="標楷體" w:hint="eastAsia"/>
          <w:sz w:val="44"/>
          <w:szCs w:val="44"/>
        </w:rPr>
        <w:t>敝</w:t>
      </w:r>
      <w:proofErr w:type="gramEnd"/>
      <w:r w:rsidRPr="001C7C29">
        <w:rPr>
          <w:rFonts w:eastAsia="標楷體" w:hint="eastAsia"/>
          <w:sz w:val="44"/>
          <w:szCs w:val="44"/>
        </w:rPr>
        <w:t>子弟　　　　　　　（請填姓名）報名參加國立頭城高級家事商業職業學校</w:t>
      </w:r>
      <w:r>
        <w:rPr>
          <w:rFonts w:eastAsia="標楷體"/>
          <w:sz w:val="44"/>
          <w:szCs w:val="44"/>
        </w:rPr>
        <w:t>1</w:t>
      </w:r>
      <w:r>
        <w:rPr>
          <w:rFonts w:eastAsia="標楷體" w:hint="eastAsia"/>
          <w:sz w:val="44"/>
          <w:szCs w:val="44"/>
        </w:rPr>
        <w:t>12</w:t>
      </w:r>
      <w:r w:rsidRPr="001C7C29">
        <w:rPr>
          <w:rFonts w:eastAsia="標楷體" w:hint="eastAsia"/>
          <w:sz w:val="44"/>
          <w:szCs w:val="44"/>
        </w:rPr>
        <w:t>學年度第</w:t>
      </w:r>
      <w:r w:rsidR="003C53FF">
        <w:rPr>
          <w:rFonts w:eastAsia="標楷體" w:hint="eastAsia"/>
          <w:sz w:val="44"/>
          <w:szCs w:val="44"/>
        </w:rPr>
        <w:t>2</w:t>
      </w:r>
      <w:r w:rsidRPr="001C7C29">
        <w:rPr>
          <w:rFonts w:eastAsia="標楷體" w:hint="eastAsia"/>
          <w:sz w:val="44"/>
          <w:szCs w:val="44"/>
        </w:rPr>
        <w:t>學期轉學考試，本人必當要求其遵守</w:t>
      </w:r>
      <w:r w:rsidRPr="001C7C29">
        <w:rPr>
          <w:rFonts w:eastAsia="標楷體" w:hint="eastAsia"/>
          <w:sz w:val="44"/>
          <w:szCs w:val="44"/>
        </w:rPr>
        <w:t xml:space="preserve">  </w:t>
      </w:r>
      <w:r w:rsidRPr="001C7C29">
        <w:rPr>
          <w:rFonts w:eastAsia="標楷體" w:hint="eastAsia"/>
          <w:sz w:val="44"/>
          <w:szCs w:val="44"/>
        </w:rPr>
        <w:t>貴校簡章及考試有關規定。如蒙</w:t>
      </w:r>
      <w:r w:rsidRPr="001C7C29">
        <w:rPr>
          <w:rFonts w:eastAsia="標楷體" w:hint="eastAsia"/>
          <w:sz w:val="44"/>
          <w:szCs w:val="44"/>
        </w:rPr>
        <w:t xml:space="preserve">  </w:t>
      </w:r>
      <w:r w:rsidRPr="001C7C29">
        <w:rPr>
          <w:rFonts w:eastAsia="標楷體" w:hint="eastAsia"/>
          <w:sz w:val="44"/>
          <w:szCs w:val="44"/>
        </w:rPr>
        <w:t>貴校錄取，</w:t>
      </w:r>
      <w:proofErr w:type="gramStart"/>
      <w:r w:rsidRPr="001C7C29">
        <w:rPr>
          <w:rFonts w:eastAsia="標楷體" w:hint="eastAsia"/>
          <w:sz w:val="44"/>
          <w:szCs w:val="44"/>
        </w:rPr>
        <w:t>定依學校</w:t>
      </w:r>
      <w:proofErr w:type="gramEnd"/>
      <w:r w:rsidRPr="001C7C29">
        <w:rPr>
          <w:rFonts w:eastAsia="標楷體" w:hint="eastAsia"/>
          <w:sz w:val="44"/>
          <w:szCs w:val="44"/>
        </w:rPr>
        <w:t>規定時間到校辦理報到、學分</w:t>
      </w:r>
      <w:proofErr w:type="gramStart"/>
      <w:r w:rsidRPr="001C7C29">
        <w:rPr>
          <w:rFonts w:eastAsia="標楷體" w:hint="eastAsia"/>
          <w:sz w:val="44"/>
          <w:szCs w:val="44"/>
        </w:rPr>
        <w:t>抵免等相關</w:t>
      </w:r>
      <w:proofErr w:type="gramEnd"/>
      <w:r w:rsidRPr="001C7C29">
        <w:rPr>
          <w:rFonts w:eastAsia="標楷體" w:hint="eastAsia"/>
          <w:sz w:val="44"/>
          <w:szCs w:val="44"/>
        </w:rPr>
        <w:t>事宜；</w:t>
      </w:r>
      <w:proofErr w:type="gramStart"/>
      <w:r w:rsidRPr="001C7C29">
        <w:rPr>
          <w:rFonts w:eastAsia="標楷體" w:hint="eastAsia"/>
          <w:sz w:val="44"/>
          <w:szCs w:val="44"/>
        </w:rPr>
        <w:t>敝</w:t>
      </w:r>
      <w:proofErr w:type="gramEnd"/>
      <w:r w:rsidRPr="001C7C29">
        <w:rPr>
          <w:rFonts w:eastAsia="標楷體" w:hint="eastAsia"/>
          <w:sz w:val="44"/>
          <w:szCs w:val="44"/>
        </w:rPr>
        <w:t>子弟於原校已修習及格之學分經辦理抵免學分後，如尚有應修而未修習之學分，願意主動利用重補修、自學輔導或隨</w:t>
      </w:r>
      <w:proofErr w:type="gramStart"/>
      <w:r w:rsidRPr="001C7C29">
        <w:rPr>
          <w:rFonts w:eastAsia="標楷體" w:hint="eastAsia"/>
          <w:sz w:val="44"/>
          <w:szCs w:val="44"/>
        </w:rPr>
        <w:t>班附讀</w:t>
      </w:r>
      <w:proofErr w:type="gramEnd"/>
      <w:r w:rsidRPr="001C7C29">
        <w:rPr>
          <w:rFonts w:eastAsia="標楷體" w:hint="eastAsia"/>
          <w:sz w:val="44"/>
          <w:szCs w:val="44"/>
        </w:rPr>
        <w:t>等方式修得學分，若未能於畢業前</w:t>
      </w:r>
      <w:proofErr w:type="gramStart"/>
      <w:r w:rsidRPr="001C7C29">
        <w:rPr>
          <w:rFonts w:eastAsia="標楷體" w:hint="eastAsia"/>
          <w:sz w:val="44"/>
          <w:szCs w:val="44"/>
        </w:rPr>
        <w:t>修畢應修</w:t>
      </w:r>
      <w:proofErr w:type="gramEnd"/>
      <w:r w:rsidRPr="001C7C29">
        <w:rPr>
          <w:rFonts w:eastAsia="標楷體" w:hint="eastAsia"/>
          <w:sz w:val="44"/>
          <w:szCs w:val="44"/>
        </w:rPr>
        <w:t>學分，將依</w:t>
      </w:r>
      <w:r w:rsidRPr="001C7C29">
        <w:rPr>
          <w:rFonts w:eastAsia="標楷體" w:hint="eastAsia"/>
          <w:sz w:val="44"/>
          <w:szCs w:val="44"/>
        </w:rPr>
        <w:t xml:space="preserve">  </w:t>
      </w:r>
      <w:r w:rsidRPr="001C7C29">
        <w:rPr>
          <w:rFonts w:eastAsia="標楷體" w:hint="eastAsia"/>
          <w:sz w:val="44"/>
          <w:szCs w:val="44"/>
        </w:rPr>
        <w:t>貴校學生評量辦法等相關學籍規定辦理延長修業年限之申請。</w:t>
      </w:r>
    </w:p>
    <w:p w:rsidR="00B362D2" w:rsidRPr="001C7C29" w:rsidRDefault="00B362D2" w:rsidP="00B362D2">
      <w:pPr>
        <w:snapToGrid w:val="0"/>
        <w:spacing w:line="720" w:lineRule="exact"/>
        <w:ind w:firstLineChars="300" w:firstLine="1320"/>
        <w:rPr>
          <w:rFonts w:eastAsia="標楷體"/>
          <w:sz w:val="44"/>
          <w:szCs w:val="44"/>
        </w:rPr>
      </w:pPr>
      <w:r w:rsidRPr="001C7C29">
        <w:rPr>
          <w:rFonts w:eastAsia="標楷體" w:hint="eastAsia"/>
          <w:sz w:val="44"/>
          <w:szCs w:val="44"/>
        </w:rPr>
        <w:t>此致</w:t>
      </w:r>
    </w:p>
    <w:p w:rsidR="00B362D2" w:rsidRPr="001C7C29" w:rsidRDefault="00B362D2" w:rsidP="00B362D2">
      <w:pPr>
        <w:snapToGrid w:val="0"/>
        <w:spacing w:line="720" w:lineRule="exact"/>
        <w:rPr>
          <w:rFonts w:eastAsia="標楷體"/>
          <w:sz w:val="44"/>
          <w:szCs w:val="44"/>
        </w:rPr>
      </w:pPr>
      <w:r w:rsidRPr="001C7C29">
        <w:rPr>
          <w:rFonts w:eastAsia="標楷體" w:hint="eastAsia"/>
          <w:sz w:val="44"/>
          <w:szCs w:val="44"/>
        </w:rPr>
        <w:t>國立頭城高級家事商業職業學校</w:t>
      </w: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  <w:r w:rsidRPr="001C7C29">
        <w:rPr>
          <w:rFonts w:eastAsia="標楷體" w:hint="eastAsia"/>
          <w:sz w:val="40"/>
          <w:szCs w:val="40"/>
        </w:rPr>
        <w:t>學生簽章：</w:t>
      </w: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  <w:r w:rsidRPr="001C7C29">
        <w:rPr>
          <w:rFonts w:eastAsia="標楷體" w:hint="eastAsia"/>
          <w:sz w:val="40"/>
          <w:szCs w:val="40"/>
        </w:rPr>
        <w:t>家長簽章：</w:t>
      </w:r>
    </w:p>
    <w:p w:rsidR="00B362D2" w:rsidRPr="001C7C29" w:rsidRDefault="00B362D2" w:rsidP="00B362D2">
      <w:pPr>
        <w:snapToGrid w:val="0"/>
        <w:spacing w:line="360" w:lineRule="exact"/>
        <w:rPr>
          <w:rFonts w:eastAsia="標楷體"/>
          <w:sz w:val="40"/>
          <w:szCs w:val="40"/>
        </w:rPr>
      </w:pP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</w:p>
    <w:p w:rsidR="00B362D2" w:rsidRPr="001C7C29" w:rsidRDefault="00B362D2" w:rsidP="00B362D2">
      <w:pPr>
        <w:snapToGrid w:val="0"/>
        <w:spacing w:line="360" w:lineRule="exact"/>
        <w:ind w:firstLineChars="1300" w:firstLine="5200"/>
        <w:rPr>
          <w:rFonts w:eastAsia="標楷體"/>
          <w:sz w:val="40"/>
          <w:szCs w:val="40"/>
        </w:rPr>
      </w:pPr>
    </w:p>
    <w:p w:rsidR="00B362D2" w:rsidRPr="007D1C40" w:rsidRDefault="00B362D2" w:rsidP="00B362D2">
      <w:pPr>
        <w:snapToGrid w:val="0"/>
        <w:spacing w:line="360" w:lineRule="exact"/>
        <w:jc w:val="distribute"/>
        <w:rPr>
          <w:rFonts w:eastAsia="標楷體"/>
          <w:sz w:val="36"/>
          <w:szCs w:val="28"/>
        </w:rPr>
      </w:pPr>
      <w:r w:rsidRPr="007D1C40">
        <w:rPr>
          <w:rFonts w:eastAsia="標楷體" w:hint="eastAsia"/>
          <w:sz w:val="36"/>
          <w:szCs w:val="28"/>
        </w:rPr>
        <w:t>中華民國</w:t>
      </w:r>
      <w:r w:rsidRPr="007D1C40">
        <w:rPr>
          <w:rFonts w:eastAsia="標楷體" w:hint="eastAsia"/>
          <w:sz w:val="36"/>
          <w:szCs w:val="28"/>
        </w:rPr>
        <w:t>11</w:t>
      </w:r>
      <w:r w:rsidR="00A46CA6">
        <w:rPr>
          <w:rFonts w:eastAsia="標楷體" w:hint="eastAsia"/>
          <w:sz w:val="36"/>
          <w:szCs w:val="28"/>
        </w:rPr>
        <w:t>3</w:t>
      </w:r>
      <w:r w:rsidRPr="007D1C40">
        <w:rPr>
          <w:rFonts w:eastAsia="標楷體" w:hint="eastAsia"/>
          <w:sz w:val="36"/>
          <w:szCs w:val="28"/>
        </w:rPr>
        <w:t>年</w:t>
      </w:r>
      <w:r w:rsidRPr="007D1C40">
        <w:rPr>
          <w:rFonts w:eastAsia="標楷體" w:hint="eastAsia"/>
          <w:sz w:val="36"/>
          <w:szCs w:val="28"/>
        </w:rPr>
        <w:t xml:space="preserve"> </w:t>
      </w:r>
      <w:r w:rsidRPr="007D1C40">
        <w:rPr>
          <w:rFonts w:eastAsia="標楷體" w:hint="eastAsia"/>
          <w:sz w:val="36"/>
          <w:szCs w:val="28"/>
        </w:rPr>
        <w:t>月</w:t>
      </w:r>
      <w:r w:rsidRPr="007D1C40">
        <w:rPr>
          <w:rFonts w:eastAsia="標楷體" w:hint="eastAsia"/>
          <w:sz w:val="36"/>
          <w:szCs w:val="28"/>
        </w:rPr>
        <w:t xml:space="preserve"> </w:t>
      </w:r>
      <w:r w:rsidRPr="007D1C40">
        <w:rPr>
          <w:rFonts w:eastAsia="標楷體" w:hint="eastAsia"/>
          <w:sz w:val="36"/>
          <w:szCs w:val="28"/>
        </w:rPr>
        <w:t>日</w:t>
      </w:r>
    </w:p>
    <w:p w:rsidR="006A44C8" w:rsidRPr="00B362D2" w:rsidRDefault="006A44C8" w:rsidP="003B1A39">
      <w:pPr>
        <w:pStyle w:val="a6"/>
        <w:jc w:val="center"/>
        <w:rPr>
          <w:rFonts w:eastAsia="標楷體"/>
          <w:szCs w:val="24"/>
        </w:rPr>
      </w:pPr>
    </w:p>
    <w:sectPr w:rsidR="006A44C8" w:rsidRPr="00B362D2" w:rsidSect="006F6B59">
      <w:headerReference w:type="default" r:id="rId13"/>
      <w:pgSz w:w="11906" w:h="16838" w:code="9"/>
      <w:pgMar w:top="1134" w:right="1134" w:bottom="1134" w:left="1134" w:header="397" w:footer="397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73" w:rsidRDefault="00532873">
      <w:r>
        <w:separator/>
      </w:r>
    </w:p>
  </w:endnote>
  <w:endnote w:type="continuationSeparator" w:id="0">
    <w:p w:rsidR="00532873" w:rsidRDefault="0053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C8" w:rsidRDefault="006A44C8" w:rsidP="00923E07">
    <w:pPr>
      <w:pStyle w:val="a7"/>
      <w:framePr w:wrap="around" w:vAnchor="text" w:hAnchor="margin" w:xAlign="right" w:y="1"/>
      <w:textDirection w:val="btL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44C8" w:rsidRDefault="006A44C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C8" w:rsidRDefault="006A44C8" w:rsidP="00923E07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D2" w:rsidRDefault="00B362D2" w:rsidP="00923E07">
    <w:pPr>
      <w:pStyle w:val="a7"/>
      <w:framePr w:wrap="around" w:vAnchor="text" w:hAnchor="margin" w:xAlign="right" w:y="1"/>
      <w:textDirection w:val="btL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62D2" w:rsidRDefault="00B362D2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D2" w:rsidRDefault="00B362D2" w:rsidP="00923E07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73" w:rsidRDefault="00532873">
      <w:r>
        <w:separator/>
      </w:r>
    </w:p>
  </w:footnote>
  <w:footnote w:type="continuationSeparator" w:id="0">
    <w:p w:rsidR="00532873" w:rsidRDefault="0053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D2" w:rsidRPr="00EB39A8" w:rsidRDefault="00B362D2" w:rsidP="00EB39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64" w:rsidRPr="00EB39A8" w:rsidRDefault="00013C64" w:rsidP="00EB39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E49"/>
    <w:multiLevelType w:val="hybridMultilevel"/>
    <w:tmpl w:val="D61C7B6E"/>
    <w:lvl w:ilvl="0" w:tplc="DECE191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4301856"/>
    <w:multiLevelType w:val="hybridMultilevel"/>
    <w:tmpl w:val="D61C7B6E"/>
    <w:lvl w:ilvl="0" w:tplc="DECE191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24F09CC"/>
    <w:multiLevelType w:val="singleLevel"/>
    <w:tmpl w:val="E88CC96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" w15:restartNumberingAfterBreak="0">
    <w:nsid w:val="4B280E44"/>
    <w:multiLevelType w:val="hybridMultilevel"/>
    <w:tmpl w:val="AE881B64"/>
    <w:lvl w:ilvl="0" w:tplc="2F96D52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 w15:restartNumberingAfterBreak="0">
    <w:nsid w:val="4CD9635F"/>
    <w:multiLevelType w:val="hybridMultilevel"/>
    <w:tmpl w:val="20F6D4D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8003BA0"/>
    <w:multiLevelType w:val="singleLevel"/>
    <w:tmpl w:val="E88CC96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68DA5347"/>
    <w:multiLevelType w:val="hybridMultilevel"/>
    <w:tmpl w:val="D61C7B6E"/>
    <w:lvl w:ilvl="0" w:tplc="DECE191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4"/>
    <w:rsid w:val="00000A2C"/>
    <w:rsid w:val="00003CBF"/>
    <w:rsid w:val="00004BAD"/>
    <w:rsid w:val="0000799C"/>
    <w:rsid w:val="00013C64"/>
    <w:rsid w:val="00027D0B"/>
    <w:rsid w:val="00031473"/>
    <w:rsid w:val="00031FAB"/>
    <w:rsid w:val="000354E9"/>
    <w:rsid w:val="00035934"/>
    <w:rsid w:val="00045240"/>
    <w:rsid w:val="00051613"/>
    <w:rsid w:val="00051B7E"/>
    <w:rsid w:val="000523BF"/>
    <w:rsid w:val="00055613"/>
    <w:rsid w:val="00065E93"/>
    <w:rsid w:val="00066E68"/>
    <w:rsid w:val="00072B02"/>
    <w:rsid w:val="000731E6"/>
    <w:rsid w:val="000754B0"/>
    <w:rsid w:val="00080D72"/>
    <w:rsid w:val="00081973"/>
    <w:rsid w:val="000845C8"/>
    <w:rsid w:val="0009291A"/>
    <w:rsid w:val="00093B92"/>
    <w:rsid w:val="00096D84"/>
    <w:rsid w:val="00097BD6"/>
    <w:rsid w:val="000A28BB"/>
    <w:rsid w:val="000A37A9"/>
    <w:rsid w:val="000C297E"/>
    <w:rsid w:val="000C51CF"/>
    <w:rsid w:val="000D30CD"/>
    <w:rsid w:val="000D3282"/>
    <w:rsid w:val="000D5DBA"/>
    <w:rsid w:val="000D6EB2"/>
    <w:rsid w:val="000E11F1"/>
    <w:rsid w:val="000E5A37"/>
    <w:rsid w:val="000E6B83"/>
    <w:rsid w:val="000F22AF"/>
    <w:rsid w:val="000F27EC"/>
    <w:rsid w:val="000F39CA"/>
    <w:rsid w:val="000F6475"/>
    <w:rsid w:val="00102F4C"/>
    <w:rsid w:val="00104891"/>
    <w:rsid w:val="0010740E"/>
    <w:rsid w:val="00115F29"/>
    <w:rsid w:val="00116F88"/>
    <w:rsid w:val="001174D9"/>
    <w:rsid w:val="00121847"/>
    <w:rsid w:val="0013599C"/>
    <w:rsid w:val="00142CCA"/>
    <w:rsid w:val="001479A8"/>
    <w:rsid w:val="00147CA6"/>
    <w:rsid w:val="00166067"/>
    <w:rsid w:val="0017395E"/>
    <w:rsid w:val="00174BC6"/>
    <w:rsid w:val="00182F61"/>
    <w:rsid w:val="00183EB2"/>
    <w:rsid w:val="00184652"/>
    <w:rsid w:val="00187454"/>
    <w:rsid w:val="00187EC4"/>
    <w:rsid w:val="001A1F65"/>
    <w:rsid w:val="001A458B"/>
    <w:rsid w:val="001A4F86"/>
    <w:rsid w:val="001A6B99"/>
    <w:rsid w:val="001B223F"/>
    <w:rsid w:val="001C263A"/>
    <w:rsid w:val="001C3B3B"/>
    <w:rsid w:val="001C3BA7"/>
    <w:rsid w:val="001C7C29"/>
    <w:rsid w:val="001D0574"/>
    <w:rsid w:val="001F1F29"/>
    <w:rsid w:val="001F2481"/>
    <w:rsid w:val="001F6C99"/>
    <w:rsid w:val="0020339F"/>
    <w:rsid w:val="0021065B"/>
    <w:rsid w:val="00214DA6"/>
    <w:rsid w:val="0021650B"/>
    <w:rsid w:val="00216A90"/>
    <w:rsid w:val="00221F27"/>
    <w:rsid w:val="002235AD"/>
    <w:rsid w:val="00224E68"/>
    <w:rsid w:val="00231763"/>
    <w:rsid w:val="00233968"/>
    <w:rsid w:val="00233BD6"/>
    <w:rsid w:val="00233F1B"/>
    <w:rsid w:val="002344BA"/>
    <w:rsid w:val="00243B96"/>
    <w:rsid w:val="00255500"/>
    <w:rsid w:val="00257850"/>
    <w:rsid w:val="0026142F"/>
    <w:rsid w:val="00263FFD"/>
    <w:rsid w:val="0027285E"/>
    <w:rsid w:val="00273CA9"/>
    <w:rsid w:val="002740BD"/>
    <w:rsid w:val="00281BDF"/>
    <w:rsid w:val="00290E3C"/>
    <w:rsid w:val="0029567E"/>
    <w:rsid w:val="002A0234"/>
    <w:rsid w:val="002A091D"/>
    <w:rsid w:val="002B0553"/>
    <w:rsid w:val="002B3BE2"/>
    <w:rsid w:val="002B3C86"/>
    <w:rsid w:val="002B49CB"/>
    <w:rsid w:val="002C10F0"/>
    <w:rsid w:val="002C2906"/>
    <w:rsid w:val="002C5C35"/>
    <w:rsid w:val="002C5F8A"/>
    <w:rsid w:val="002D3DF0"/>
    <w:rsid w:val="002E438E"/>
    <w:rsid w:val="002E53F0"/>
    <w:rsid w:val="002F2CCB"/>
    <w:rsid w:val="002F2F90"/>
    <w:rsid w:val="002F382B"/>
    <w:rsid w:val="00305EC8"/>
    <w:rsid w:val="00306B51"/>
    <w:rsid w:val="003121AE"/>
    <w:rsid w:val="003176D9"/>
    <w:rsid w:val="003273D0"/>
    <w:rsid w:val="00330904"/>
    <w:rsid w:val="00332F14"/>
    <w:rsid w:val="0034043D"/>
    <w:rsid w:val="00353749"/>
    <w:rsid w:val="00354B44"/>
    <w:rsid w:val="00356D46"/>
    <w:rsid w:val="00357D31"/>
    <w:rsid w:val="0037303D"/>
    <w:rsid w:val="0037321E"/>
    <w:rsid w:val="003825C7"/>
    <w:rsid w:val="00394DF4"/>
    <w:rsid w:val="003A0BB0"/>
    <w:rsid w:val="003A2A81"/>
    <w:rsid w:val="003B1A39"/>
    <w:rsid w:val="003B49AD"/>
    <w:rsid w:val="003B4EA6"/>
    <w:rsid w:val="003B6ACD"/>
    <w:rsid w:val="003C37BE"/>
    <w:rsid w:val="003C53FF"/>
    <w:rsid w:val="003C54EB"/>
    <w:rsid w:val="003D1BD0"/>
    <w:rsid w:val="003E52AE"/>
    <w:rsid w:val="003F4038"/>
    <w:rsid w:val="003F678C"/>
    <w:rsid w:val="004041E0"/>
    <w:rsid w:val="00416909"/>
    <w:rsid w:val="00427FE9"/>
    <w:rsid w:val="004318F3"/>
    <w:rsid w:val="00435F0D"/>
    <w:rsid w:val="00436B6B"/>
    <w:rsid w:val="004374BB"/>
    <w:rsid w:val="004429F4"/>
    <w:rsid w:val="00442E47"/>
    <w:rsid w:val="00443476"/>
    <w:rsid w:val="00446758"/>
    <w:rsid w:val="00450D3D"/>
    <w:rsid w:val="00457E87"/>
    <w:rsid w:val="0046367B"/>
    <w:rsid w:val="00464C7A"/>
    <w:rsid w:val="00466CB3"/>
    <w:rsid w:val="00476FC8"/>
    <w:rsid w:val="00477B37"/>
    <w:rsid w:val="004805A6"/>
    <w:rsid w:val="00490AA7"/>
    <w:rsid w:val="00491E57"/>
    <w:rsid w:val="00497D9D"/>
    <w:rsid w:val="004B015E"/>
    <w:rsid w:val="004B062C"/>
    <w:rsid w:val="004B0870"/>
    <w:rsid w:val="004B25D8"/>
    <w:rsid w:val="004B266A"/>
    <w:rsid w:val="004B3777"/>
    <w:rsid w:val="004B4860"/>
    <w:rsid w:val="004B7796"/>
    <w:rsid w:val="004C605A"/>
    <w:rsid w:val="004D33CD"/>
    <w:rsid w:val="004E2E2F"/>
    <w:rsid w:val="004E7882"/>
    <w:rsid w:val="004F0E57"/>
    <w:rsid w:val="004F15C6"/>
    <w:rsid w:val="004F6278"/>
    <w:rsid w:val="00513F38"/>
    <w:rsid w:val="00514C91"/>
    <w:rsid w:val="0051577D"/>
    <w:rsid w:val="0052415E"/>
    <w:rsid w:val="00532873"/>
    <w:rsid w:val="005328AA"/>
    <w:rsid w:val="00535CEE"/>
    <w:rsid w:val="00536BB0"/>
    <w:rsid w:val="00541056"/>
    <w:rsid w:val="00541C50"/>
    <w:rsid w:val="00542218"/>
    <w:rsid w:val="0055431A"/>
    <w:rsid w:val="00561F78"/>
    <w:rsid w:val="0056501B"/>
    <w:rsid w:val="005660D9"/>
    <w:rsid w:val="00566361"/>
    <w:rsid w:val="005669BC"/>
    <w:rsid w:val="005700CB"/>
    <w:rsid w:val="00572EF3"/>
    <w:rsid w:val="00575942"/>
    <w:rsid w:val="00577629"/>
    <w:rsid w:val="00581F13"/>
    <w:rsid w:val="00582684"/>
    <w:rsid w:val="00590578"/>
    <w:rsid w:val="005967BF"/>
    <w:rsid w:val="00597C6E"/>
    <w:rsid w:val="005A0686"/>
    <w:rsid w:val="005A3DCD"/>
    <w:rsid w:val="005A4B70"/>
    <w:rsid w:val="005A7634"/>
    <w:rsid w:val="005B343A"/>
    <w:rsid w:val="005B37FE"/>
    <w:rsid w:val="005C1F47"/>
    <w:rsid w:val="005C2CD2"/>
    <w:rsid w:val="005C3812"/>
    <w:rsid w:val="005C4A80"/>
    <w:rsid w:val="005C4B3B"/>
    <w:rsid w:val="005D6E57"/>
    <w:rsid w:val="005E56C0"/>
    <w:rsid w:val="005F5C2A"/>
    <w:rsid w:val="00601F58"/>
    <w:rsid w:val="006068D1"/>
    <w:rsid w:val="00611691"/>
    <w:rsid w:val="00611D5F"/>
    <w:rsid w:val="00620569"/>
    <w:rsid w:val="00625780"/>
    <w:rsid w:val="00627555"/>
    <w:rsid w:val="006307D6"/>
    <w:rsid w:val="0063084E"/>
    <w:rsid w:val="0063212C"/>
    <w:rsid w:val="00640954"/>
    <w:rsid w:val="00640FA8"/>
    <w:rsid w:val="00641526"/>
    <w:rsid w:val="00647D50"/>
    <w:rsid w:val="00650A1C"/>
    <w:rsid w:val="00660687"/>
    <w:rsid w:val="006610DC"/>
    <w:rsid w:val="00665C99"/>
    <w:rsid w:val="006666A7"/>
    <w:rsid w:val="00667452"/>
    <w:rsid w:val="006677C6"/>
    <w:rsid w:val="006719FC"/>
    <w:rsid w:val="00692308"/>
    <w:rsid w:val="006925B6"/>
    <w:rsid w:val="00696302"/>
    <w:rsid w:val="006976EB"/>
    <w:rsid w:val="006A37DD"/>
    <w:rsid w:val="006A44C8"/>
    <w:rsid w:val="006A7DA6"/>
    <w:rsid w:val="006B65D9"/>
    <w:rsid w:val="006C23F9"/>
    <w:rsid w:val="006F6549"/>
    <w:rsid w:val="006F6B59"/>
    <w:rsid w:val="006F7A23"/>
    <w:rsid w:val="00701D3E"/>
    <w:rsid w:val="007025E3"/>
    <w:rsid w:val="007029A6"/>
    <w:rsid w:val="00706D30"/>
    <w:rsid w:val="00707AA2"/>
    <w:rsid w:val="00717DBA"/>
    <w:rsid w:val="00722727"/>
    <w:rsid w:val="00726C84"/>
    <w:rsid w:val="007311EF"/>
    <w:rsid w:val="00732021"/>
    <w:rsid w:val="00732049"/>
    <w:rsid w:val="007352D4"/>
    <w:rsid w:val="0073570F"/>
    <w:rsid w:val="00745CD7"/>
    <w:rsid w:val="00751C79"/>
    <w:rsid w:val="0075659E"/>
    <w:rsid w:val="0076128B"/>
    <w:rsid w:val="00762DC7"/>
    <w:rsid w:val="007655DE"/>
    <w:rsid w:val="007679F7"/>
    <w:rsid w:val="00776EE3"/>
    <w:rsid w:val="007806D6"/>
    <w:rsid w:val="00780977"/>
    <w:rsid w:val="00781696"/>
    <w:rsid w:val="00782CDE"/>
    <w:rsid w:val="00790229"/>
    <w:rsid w:val="00791E50"/>
    <w:rsid w:val="00797213"/>
    <w:rsid w:val="007A0300"/>
    <w:rsid w:val="007A17DD"/>
    <w:rsid w:val="007A1B95"/>
    <w:rsid w:val="007A4B18"/>
    <w:rsid w:val="007B0654"/>
    <w:rsid w:val="007B401F"/>
    <w:rsid w:val="007C1BF5"/>
    <w:rsid w:val="007C5F77"/>
    <w:rsid w:val="007D028E"/>
    <w:rsid w:val="007D1C40"/>
    <w:rsid w:val="007D2DD5"/>
    <w:rsid w:val="007D30BE"/>
    <w:rsid w:val="007D33B8"/>
    <w:rsid w:val="007D442F"/>
    <w:rsid w:val="007D69AF"/>
    <w:rsid w:val="007E5741"/>
    <w:rsid w:val="007F23EB"/>
    <w:rsid w:val="007F34DC"/>
    <w:rsid w:val="007F3E72"/>
    <w:rsid w:val="007F5489"/>
    <w:rsid w:val="00801829"/>
    <w:rsid w:val="00802F2A"/>
    <w:rsid w:val="008120CB"/>
    <w:rsid w:val="00813369"/>
    <w:rsid w:val="00813F7F"/>
    <w:rsid w:val="00816CCB"/>
    <w:rsid w:val="0082530B"/>
    <w:rsid w:val="00832350"/>
    <w:rsid w:val="00835871"/>
    <w:rsid w:val="00840170"/>
    <w:rsid w:val="00842AD9"/>
    <w:rsid w:val="008443CB"/>
    <w:rsid w:val="008521AC"/>
    <w:rsid w:val="00857AFD"/>
    <w:rsid w:val="00860F69"/>
    <w:rsid w:val="008658BA"/>
    <w:rsid w:val="0087338A"/>
    <w:rsid w:val="0087380B"/>
    <w:rsid w:val="00874A99"/>
    <w:rsid w:val="00875598"/>
    <w:rsid w:val="00876816"/>
    <w:rsid w:val="00887A88"/>
    <w:rsid w:val="00887F9E"/>
    <w:rsid w:val="00892603"/>
    <w:rsid w:val="00892BCC"/>
    <w:rsid w:val="008A2EC6"/>
    <w:rsid w:val="008A3819"/>
    <w:rsid w:val="008A6DC4"/>
    <w:rsid w:val="008B1496"/>
    <w:rsid w:val="008B14B8"/>
    <w:rsid w:val="008B2F48"/>
    <w:rsid w:val="008C160F"/>
    <w:rsid w:val="008C291B"/>
    <w:rsid w:val="008C2963"/>
    <w:rsid w:val="008C59A5"/>
    <w:rsid w:val="008C5A84"/>
    <w:rsid w:val="008D0866"/>
    <w:rsid w:val="008D1B68"/>
    <w:rsid w:val="008D51D2"/>
    <w:rsid w:val="008D724D"/>
    <w:rsid w:val="008E3E02"/>
    <w:rsid w:val="008E68E5"/>
    <w:rsid w:val="008E70FA"/>
    <w:rsid w:val="008F4842"/>
    <w:rsid w:val="008F491C"/>
    <w:rsid w:val="008F5CA7"/>
    <w:rsid w:val="0090442C"/>
    <w:rsid w:val="00921B0D"/>
    <w:rsid w:val="009223A7"/>
    <w:rsid w:val="00923E07"/>
    <w:rsid w:val="00926255"/>
    <w:rsid w:val="0093360E"/>
    <w:rsid w:val="00936281"/>
    <w:rsid w:val="00941B1D"/>
    <w:rsid w:val="009420E0"/>
    <w:rsid w:val="00944420"/>
    <w:rsid w:val="00946819"/>
    <w:rsid w:val="0094791F"/>
    <w:rsid w:val="00947D7D"/>
    <w:rsid w:val="00950F4B"/>
    <w:rsid w:val="0095224C"/>
    <w:rsid w:val="00953B28"/>
    <w:rsid w:val="00955759"/>
    <w:rsid w:val="00957EA5"/>
    <w:rsid w:val="009609D2"/>
    <w:rsid w:val="00962B49"/>
    <w:rsid w:val="00967836"/>
    <w:rsid w:val="00970CEA"/>
    <w:rsid w:val="00970DAB"/>
    <w:rsid w:val="0098368C"/>
    <w:rsid w:val="0098440A"/>
    <w:rsid w:val="00986F89"/>
    <w:rsid w:val="00987C6B"/>
    <w:rsid w:val="0099508F"/>
    <w:rsid w:val="009A2413"/>
    <w:rsid w:val="009A43F2"/>
    <w:rsid w:val="009A4F1C"/>
    <w:rsid w:val="009A51BF"/>
    <w:rsid w:val="009B1494"/>
    <w:rsid w:val="009C208E"/>
    <w:rsid w:val="009C3BC3"/>
    <w:rsid w:val="009C5D25"/>
    <w:rsid w:val="009C6F24"/>
    <w:rsid w:val="009D3BC1"/>
    <w:rsid w:val="009E0137"/>
    <w:rsid w:val="009E2C8F"/>
    <w:rsid w:val="009E48B7"/>
    <w:rsid w:val="009E6B60"/>
    <w:rsid w:val="009F4C41"/>
    <w:rsid w:val="009F6C67"/>
    <w:rsid w:val="009F76CB"/>
    <w:rsid w:val="00A01FFB"/>
    <w:rsid w:val="00A0494D"/>
    <w:rsid w:val="00A216E8"/>
    <w:rsid w:val="00A24BDC"/>
    <w:rsid w:val="00A25AAA"/>
    <w:rsid w:val="00A264A6"/>
    <w:rsid w:val="00A264EF"/>
    <w:rsid w:val="00A31970"/>
    <w:rsid w:val="00A3754A"/>
    <w:rsid w:val="00A37808"/>
    <w:rsid w:val="00A452CB"/>
    <w:rsid w:val="00A46CA6"/>
    <w:rsid w:val="00A5671B"/>
    <w:rsid w:val="00A57388"/>
    <w:rsid w:val="00A71B1D"/>
    <w:rsid w:val="00A73C83"/>
    <w:rsid w:val="00A83BDE"/>
    <w:rsid w:val="00A86694"/>
    <w:rsid w:val="00AA38AD"/>
    <w:rsid w:val="00AA3A8C"/>
    <w:rsid w:val="00AA5FFC"/>
    <w:rsid w:val="00AB285E"/>
    <w:rsid w:val="00AB2DB9"/>
    <w:rsid w:val="00AC019F"/>
    <w:rsid w:val="00AC388D"/>
    <w:rsid w:val="00AC4790"/>
    <w:rsid w:val="00AD21C2"/>
    <w:rsid w:val="00AD7641"/>
    <w:rsid w:val="00AD7910"/>
    <w:rsid w:val="00AE060A"/>
    <w:rsid w:val="00AE76C8"/>
    <w:rsid w:val="00B013C8"/>
    <w:rsid w:val="00B02A26"/>
    <w:rsid w:val="00B112F9"/>
    <w:rsid w:val="00B113F1"/>
    <w:rsid w:val="00B14B84"/>
    <w:rsid w:val="00B17554"/>
    <w:rsid w:val="00B20687"/>
    <w:rsid w:val="00B23F26"/>
    <w:rsid w:val="00B362D2"/>
    <w:rsid w:val="00B41F7B"/>
    <w:rsid w:val="00B42565"/>
    <w:rsid w:val="00B6525A"/>
    <w:rsid w:val="00B66A17"/>
    <w:rsid w:val="00B805FC"/>
    <w:rsid w:val="00B82A26"/>
    <w:rsid w:val="00B851E6"/>
    <w:rsid w:val="00B874DA"/>
    <w:rsid w:val="00B92B13"/>
    <w:rsid w:val="00BA77C4"/>
    <w:rsid w:val="00BB0BBC"/>
    <w:rsid w:val="00BB179E"/>
    <w:rsid w:val="00BB1F45"/>
    <w:rsid w:val="00BB471B"/>
    <w:rsid w:val="00BB6937"/>
    <w:rsid w:val="00BC416B"/>
    <w:rsid w:val="00BC4EDF"/>
    <w:rsid w:val="00BC7425"/>
    <w:rsid w:val="00BD0AE0"/>
    <w:rsid w:val="00BD4AFC"/>
    <w:rsid w:val="00BD4BF6"/>
    <w:rsid w:val="00BE17F7"/>
    <w:rsid w:val="00BE4B0B"/>
    <w:rsid w:val="00BE61BF"/>
    <w:rsid w:val="00BF1ECA"/>
    <w:rsid w:val="00BF5A62"/>
    <w:rsid w:val="00BF6104"/>
    <w:rsid w:val="00C05C64"/>
    <w:rsid w:val="00C10A64"/>
    <w:rsid w:val="00C179BB"/>
    <w:rsid w:val="00C17D60"/>
    <w:rsid w:val="00C22993"/>
    <w:rsid w:val="00C262D4"/>
    <w:rsid w:val="00C32E28"/>
    <w:rsid w:val="00C372B2"/>
    <w:rsid w:val="00C45259"/>
    <w:rsid w:val="00C46219"/>
    <w:rsid w:val="00C508C1"/>
    <w:rsid w:val="00C53BC0"/>
    <w:rsid w:val="00C565E9"/>
    <w:rsid w:val="00C86425"/>
    <w:rsid w:val="00C870E7"/>
    <w:rsid w:val="00C877F0"/>
    <w:rsid w:val="00C93F28"/>
    <w:rsid w:val="00CA6B14"/>
    <w:rsid w:val="00CA76C6"/>
    <w:rsid w:val="00CB34D3"/>
    <w:rsid w:val="00CB460B"/>
    <w:rsid w:val="00CC0807"/>
    <w:rsid w:val="00CC0D5D"/>
    <w:rsid w:val="00CC36FB"/>
    <w:rsid w:val="00CC4610"/>
    <w:rsid w:val="00CC5AC7"/>
    <w:rsid w:val="00CD3096"/>
    <w:rsid w:val="00CD561C"/>
    <w:rsid w:val="00CD6E03"/>
    <w:rsid w:val="00CF03A1"/>
    <w:rsid w:val="00CF0633"/>
    <w:rsid w:val="00CF3C4D"/>
    <w:rsid w:val="00D05A02"/>
    <w:rsid w:val="00D1737F"/>
    <w:rsid w:val="00D2197C"/>
    <w:rsid w:val="00D26B14"/>
    <w:rsid w:val="00D338F5"/>
    <w:rsid w:val="00D456EA"/>
    <w:rsid w:val="00D50A07"/>
    <w:rsid w:val="00D51112"/>
    <w:rsid w:val="00D5405A"/>
    <w:rsid w:val="00D5751A"/>
    <w:rsid w:val="00D604BF"/>
    <w:rsid w:val="00D674DA"/>
    <w:rsid w:val="00D67FD8"/>
    <w:rsid w:val="00D71458"/>
    <w:rsid w:val="00D72C20"/>
    <w:rsid w:val="00D7432E"/>
    <w:rsid w:val="00D77495"/>
    <w:rsid w:val="00D80406"/>
    <w:rsid w:val="00D842B7"/>
    <w:rsid w:val="00D860B7"/>
    <w:rsid w:val="00D9141C"/>
    <w:rsid w:val="00D91E82"/>
    <w:rsid w:val="00D94201"/>
    <w:rsid w:val="00DA40BE"/>
    <w:rsid w:val="00DB4BDA"/>
    <w:rsid w:val="00DB6111"/>
    <w:rsid w:val="00DB6700"/>
    <w:rsid w:val="00DC4DE3"/>
    <w:rsid w:val="00DC60EB"/>
    <w:rsid w:val="00DD5739"/>
    <w:rsid w:val="00DE1765"/>
    <w:rsid w:val="00DE1DEE"/>
    <w:rsid w:val="00DF2BB8"/>
    <w:rsid w:val="00DF3943"/>
    <w:rsid w:val="00DF6EB6"/>
    <w:rsid w:val="00E110C1"/>
    <w:rsid w:val="00E12904"/>
    <w:rsid w:val="00E1314D"/>
    <w:rsid w:val="00E14F57"/>
    <w:rsid w:val="00E22A97"/>
    <w:rsid w:val="00E26F98"/>
    <w:rsid w:val="00E27958"/>
    <w:rsid w:val="00E31D18"/>
    <w:rsid w:val="00E34900"/>
    <w:rsid w:val="00E35076"/>
    <w:rsid w:val="00E37B16"/>
    <w:rsid w:val="00E405EE"/>
    <w:rsid w:val="00E40E49"/>
    <w:rsid w:val="00E42BE8"/>
    <w:rsid w:val="00E43FBA"/>
    <w:rsid w:val="00E46A3C"/>
    <w:rsid w:val="00E55397"/>
    <w:rsid w:val="00E63066"/>
    <w:rsid w:val="00E64C08"/>
    <w:rsid w:val="00E72D73"/>
    <w:rsid w:val="00E74AB5"/>
    <w:rsid w:val="00E76CD7"/>
    <w:rsid w:val="00E82D99"/>
    <w:rsid w:val="00E84A72"/>
    <w:rsid w:val="00E85134"/>
    <w:rsid w:val="00E9025C"/>
    <w:rsid w:val="00E902A3"/>
    <w:rsid w:val="00E934CF"/>
    <w:rsid w:val="00E96CBA"/>
    <w:rsid w:val="00E97E19"/>
    <w:rsid w:val="00EA21D3"/>
    <w:rsid w:val="00EA50F4"/>
    <w:rsid w:val="00EB38E9"/>
    <w:rsid w:val="00EB39A8"/>
    <w:rsid w:val="00EB6F39"/>
    <w:rsid w:val="00EC36BE"/>
    <w:rsid w:val="00ED118B"/>
    <w:rsid w:val="00ED5593"/>
    <w:rsid w:val="00ED65B7"/>
    <w:rsid w:val="00EE1AFB"/>
    <w:rsid w:val="00EE4EC4"/>
    <w:rsid w:val="00EE74CD"/>
    <w:rsid w:val="00EF0655"/>
    <w:rsid w:val="00F001D3"/>
    <w:rsid w:val="00F00318"/>
    <w:rsid w:val="00F053B1"/>
    <w:rsid w:val="00F06474"/>
    <w:rsid w:val="00F06B93"/>
    <w:rsid w:val="00F07681"/>
    <w:rsid w:val="00F1147E"/>
    <w:rsid w:val="00F13AC0"/>
    <w:rsid w:val="00F14A47"/>
    <w:rsid w:val="00F14A99"/>
    <w:rsid w:val="00F15145"/>
    <w:rsid w:val="00F15EBE"/>
    <w:rsid w:val="00F229C8"/>
    <w:rsid w:val="00F31BC8"/>
    <w:rsid w:val="00F3358C"/>
    <w:rsid w:val="00F33631"/>
    <w:rsid w:val="00F358C0"/>
    <w:rsid w:val="00F4517F"/>
    <w:rsid w:val="00F50F46"/>
    <w:rsid w:val="00F51CCE"/>
    <w:rsid w:val="00F56FAF"/>
    <w:rsid w:val="00F579C8"/>
    <w:rsid w:val="00F61D4C"/>
    <w:rsid w:val="00F73F1F"/>
    <w:rsid w:val="00F816A7"/>
    <w:rsid w:val="00F9008B"/>
    <w:rsid w:val="00F92307"/>
    <w:rsid w:val="00F95C1A"/>
    <w:rsid w:val="00FA18D1"/>
    <w:rsid w:val="00FA1B9C"/>
    <w:rsid w:val="00FA79E0"/>
    <w:rsid w:val="00FB320E"/>
    <w:rsid w:val="00FB47AA"/>
    <w:rsid w:val="00FC156F"/>
    <w:rsid w:val="00FC1875"/>
    <w:rsid w:val="00FD2F90"/>
    <w:rsid w:val="00FD3E16"/>
    <w:rsid w:val="00FD55A0"/>
    <w:rsid w:val="00FD6112"/>
    <w:rsid w:val="00FD7EE6"/>
    <w:rsid w:val="00FE1A80"/>
    <w:rsid w:val="00FE42C0"/>
    <w:rsid w:val="00FE42F0"/>
    <w:rsid w:val="00FE7F6B"/>
    <w:rsid w:val="00FF0D3B"/>
    <w:rsid w:val="00FF374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7FB9C"/>
  <w15:chartTrackingRefBased/>
  <w15:docId w15:val="{EF968DAA-9720-470E-A512-9CF4BBA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480" w:hanging="480"/>
    </w:p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Plain Text"/>
    <w:basedOn w:val="a"/>
    <w:rPr>
      <w:rFonts w:ascii="細明體" w:eastAsia="細明體" w:hAnsi="Courier New"/>
    </w:rPr>
  </w:style>
  <w:style w:type="paragraph" w:styleId="ab">
    <w:name w:val="Salutation"/>
    <w:basedOn w:val="a"/>
    <w:next w:val="a"/>
    <w:rPr>
      <w:rFonts w:ascii="標楷體" w:eastAsia="標楷體" w:hAnsi="Courier New"/>
      <w:sz w:val="28"/>
    </w:rPr>
  </w:style>
  <w:style w:type="paragraph" w:styleId="ac">
    <w:name w:val="Closing"/>
    <w:basedOn w:val="a"/>
    <w:next w:val="a"/>
    <w:pPr>
      <w:ind w:left="4320"/>
    </w:pPr>
    <w:rPr>
      <w:rFonts w:ascii="標楷體" w:eastAsia="標楷體" w:hAnsi="Courier New"/>
      <w:sz w:val="28"/>
    </w:rPr>
  </w:style>
  <w:style w:type="paragraph" w:styleId="ad">
    <w:name w:val="Body Text Indent"/>
    <w:basedOn w:val="a"/>
    <w:pPr>
      <w:spacing w:line="400" w:lineRule="exact"/>
      <w:ind w:left="600" w:hanging="60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500" w:lineRule="exact"/>
      <w:ind w:leftChars="200" w:left="480"/>
      <w:jc w:val="both"/>
    </w:pPr>
    <w:rPr>
      <w:rFonts w:ascii="標楷體" w:eastAsia="標楷體"/>
      <w:sz w:val="2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  <w:style w:type="table" w:styleId="af1">
    <w:name w:val="Table Grid"/>
    <w:basedOn w:val="a1"/>
    <w:rsid w:val="008F5CA7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A6B14"/>
    <w:pPr>
      <w:ind w:leftChars="200" w:left="480"/>
    </w:pPr>
  </w:style>
  <w:style w:type="character" w:customStyle="1" w:styleId="a8">
    <w:name w:val="頁尾 字元"/>
    <w:link w:val="a7"/>
    <w:uiPriority w:val="99"/>
    <w:rsid w:val="00F00318"/>
    <w:rPr>
      <w:kern w:val="2"/>
    </w:rPr>
  </w:style>
  <w:style w:type="character" w:customStyle="1" w:styleId="af3">
    <w:name w:val="免試簡章標題二 字元"/>
    <w:link w:val="af4"/>
    <w:locked/>
    <w:rsid w:val="0073570F"/>
    <w:rPr>
      <w:rFonts w:eastAsia="標楷體" w:hAnsi="標楷體"/>
      <w:b/>
      <w:kern w:val="2"/>
      <w:sz w:val="28"/>
      <w:szCs w:val="28"/>
      <w:lang w:val="x-none" w:eastAsia="x-none"/>
    </w:rPr>
  </w:style>
  <w:style w:type="paragraph" w:customStyle="1" w:styleId="af4">
    <w:name w:val="免試簡章標題二"/>
    <w:basedOn w:val="a"/>
    <w:link w:val="af3"/>
    <w:qFormat/>
    <w:rsid w:val="0073570F"/>
    <w:pPr>
      <w:snapToGrid w:val="0"/>
      <w:spacing w:line="440" w:lineRule="exact"/>
    </w:pPr>
    <w:rPr>
      <w:rFonts w:eastAsia="標楷體" w:hAnsi="標楷體"/>
      <w:b/>
      <w:sz w:val="28"/>
      <w:szCs w:val="28"/>
      <w:lang w:val="x-none" w:eastAsia="x-none"/>
    </w:rPr>
  </w:style>
  <w:style w:type="paragraph" w:customStyle="1" w:styleId="af5">
    <w:name w:val="副本"/>
    <w:basedOn w:val="3"/>
    <w:rsid w:val="00B42565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2565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B42565"/>
    <w:rPr>
      <w:kern w:val="2"/>
      <w:sz w:val="16"/>
      <w:szCs w:val="16"/>
    </w:rPr>
  </w:style>
  <w:style w:type="paragraph" w:customStyle="1" w:styleId="1">
    <w:name w:val="清單段落1"/>
    <w:basedOn w:val="a"/>
    <w:rsid w:val="00813369"/>
    <w:pPr>
      <w:ind w:leftChars="200" w:left="480"/>
    </w:pPr>
    <w:rPr>
      <w:rFonts w:ascii="Calibri" w:hAnsi="Calibri"/>
      <w:szCs w:val="22"/>
    </w:rPr>
  </w:style>
  <w:style w:type="paragraph" w:styleId="20">
    <w:name w:val="Body Text 2"/>
    <w:basedOn w:val="a"/>
    <w:link w:val="21"/>
    <w:uiPriority w:val="99"/>
    <w:semiHidden/>
    <w:unhideWhenUsed/>
    <w:rsid w:val="006A44C8"/>
    <w:pPr>
      <w:spacing w:after="120" w:line="480" w:lineRule="auto"/>
    </w:pPr>
  </w:style>
  <w:style w:type="character" w:customStyle="1" w:styleId="21">
    <w:name w:val="本文 2 字元"/>
    <w:link w:val="20"/>
    <w:uiPriority w:val="99"/>
    <w:semiHidden/>
    <w:rsid w:val="006A44C8"/>
    <w:rPr>
      <w:kern w:val="2"/>
      <w:sz w:val="24"/>
    </w:rPr>
  </w:style>
  <w:style w:type="character" w:customStyle="1" w:styleId="a5">
    <w:name w:val="本文 字元"/>
    <w:link w:val="a4"/>
    <w:rsid w:val="00FA79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2025;&#33775;&#30340;\&#32156;&#39640;&#26371;&#35696;&#35352;&#37636;&amp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354B-773E-4BE1-A4C2-8079DD2E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綜高會議記錄&amp;</Template>
  <TotalTime>7</TotalTime>
  <Pages>6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轉班(科、學程)會議</dc:title>
  <dc:subject/>
  <dc:creator>註冊組</dc:creator>
  <cp:keywords/>
  <dc:description/>
  <cp:lastModifiedBy>林育鼎</cp:lastModifiedBy>
  <cp:revision>3</cp:revision>
  <cp:lastPrinted>2024-01-18T05:33:00Z</cp:lastPrinted>
  <dcterms:created xsi:type="dcterms:W3CDTF">2024-01-18T05:33:00Z</dcterms:created>
  <dcterms:modified xsi:type="dcterms:W3CDTF">2024-01-18T05:39:00Z</dcterms:modified>
</cp:coreProperties>
</file>